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FB04" w14:textId="77777777" w:rsidR="00C94C53" w:rsidRPr="002D6878" w:rsidRDefault="00C94C53" w:rsidP="00C94C53">
      <w:pPr>
        <w:pStyle w:val="Default"/>
        <w:jc w:val="center"/>
        <w:rPr>
          <w:rFonts w:ascii="Calibri Light" w:hAnsi="Calibri Light"/>
          <w:sz w:val="36"/>
          <w:szCs w:val="36"/>
        </w:rPr>
      </w:pPr>
      <w:r w:rsidRPr="002D6878">
        <w:rPr>
          <w:rFonts w:ascii="Calibri Light" w:hAnsi="Calibri Light"/>
          <w:sz w:val="36"/>
          <w:szCs w:val="36"/>
        </w:rPr>
        <w:t xml:space="preserve">Wellness Event Exhibitor </w:t>
      </w:r>
      <w:r w:rsidR="00D90DBC">
        <w:rPr>
          <w:rFonts w:ascii="Calibri Light" w:hAnsi="Calibri Light"/>
          <w:sz w:val="36"/>
          <w:szCs w:val="36"/>
        </w:rPr>
        <w:t>Agreement</w:t>
      </w:r>
      <w:bookmarkStart w:id="0" w:name="_GoBack"/>
      <w:bookmarkEnd w:id="0"/>
    </w:p>
    <w:p w14:paraId="1CCED246" w14:textId="77777777" w:rsidR="00AF0453" w:rsidRDefault="00AF0453" w:rsidP="00C94C53">
      <w:pPr>
        <w:pStyle w:val="Default"/>
        <w:rPr>
          <w:rFonts w:ascii="Calibri Light" w:hAnsi="Calibri Light"/>
          <w:b/>
          <w:bCs/>
          <w:i/>
          <w:iCs/>
          <w:sz w:val="23"/>
          <w:szCs w:val="23"/>
        </w:rPr>
      </w:pPr>
    </w:p>
    <w:p w14:paraId="5074D4A5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b/>
          <w:bCs/>
          <w:i/>
          <w:iCs/>
          <w:sz w:val="23"/>
          <w:szCs w:val="23"/>
        </w:rPr>
        <w:t xml:space="preserve">Participant Information: </w:t>
      </w:r>
    </w:p>
    <w:p w14:paraId="2D0E9216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sz w:val="23"/>
          <w:szCs w:val="23"/>
        </w:rPr>
        <w:t>Company Name: _________________________________ Contact Person: _______________________________</w:t>
      </w:r>
    </w:p>
    <w:p w14:paraId="23072F29" w14:textId="77777777" w:rsidR="00C94C53" w:rsidRPr="002D6878" w:rsidRDefault="00BD5E1F" w:rsidP="00C94C53">
      <w:pPr>
        <w:pStyle w:val="Default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br/>
      </w:r>
      <w:r w:rsidR="00C94C53" w:rsidRPr="002D6878">
        <w:rPr>
          <w:rFonts w:ascii="Calibri Light" w:hAnsi="Calibri Light"/>
          <w:sz w:val="23"/>
          <w:szCs w:val="23"/>
        </w:rPr>
        <w:t xml:space="preserve">Phone #: ___________________ Fax #:______________________ Email: _______________________________ </w:t>
      </w:r>
    </w:p>
    <w:p w14:paraId="65A8F136" w14:textId="77777777" w:rsidR="00C94C53" w:rsidRPr="002D6878" w:rsidRDefault="00BD5E1F" w:rsidP="00C94C53">
      <w:pPr>
        <w:pStyle w:val="Default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br/>
      </w:r>
      <w:r w:rsidR="00C94C53" w:rsidRPr="002D6878">
        <w:rPr>
          <w:rFonts w:ascii="Calibri Light" w:hAnsi="Calibri Light"/>
          <w:sz w:val="23"/>
          <w:szCs w:val="23"/>
        </w:rPr>
        <w:t xml:space="preserve">Mailing Address: ______________________________________________________________________________ </w:t>
      </w:r>
    </w:p>
    <w:p w14:paraId="1D3AA319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</w:p>
    <w:p w14:paraId="6D8FC0EF" w14:textId="77777777" w:rsidR="00BD5E1F" w:rsidRPr="002D6878" w:rsidRDefault="00BD5E1F" w:rsidP="00BD5E1F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b/>
          <w:bCs/>
          <w:i/>
          <w:iCs/>
          <w:sz w:val="23"/>
          <w:szCs w:val="23"/>
        </w:rPr>
        <w:t xml:space="preserve">List all Events that you would like to participate in: </w:t>
      </w:r>
    </w:p>
    <w:p w14:paraId="3EE97C46" w14:textId="77777777" w:rsidR="00BD5E1F" w:rsidRPr="002D6878" w:rsidRDefault="00BD5E1F" w:rsidP="00BD5E1F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sz w:val="23"/>
          <w:szCs w:val="23"/>
        </w:rPr>
        <w:t>_____</w:t>
      </w:r>
      <w:r>
        <w:rPr>
          <w:rFonts w:ascii="Calibri Light" w:hAnsi="Calibri Light"/>
          <w:sz w:val="23"/>
          <w:szCs w:val="23"/>
        </w:rPr>
        <w:t>_</w:t>
      </w:r>
      <w:r w:rsidRPr="002D6878">
        <w:rPr>
          <w:rFonts w:ascii="Calibri Light" w:hAnsi="Calibri Light"/>
          <w:sz w:val="23"/>
          <w:szCs w:val="23"/>
        </w:rPr>
        <w:t xml:space="preserve">______________________________________________________________________________________ </w:t>
      </w:r>
    </w:p>
    <w:p w14:paraId="1E514F31" w14:textId="77777777" w:rsidR="00BD5E1F" w:rsidRPr="002D6878" w:rsidRDefault="00BD5E1F" w:rsidP="00BD5E1F">
      <w:pPr>
        <w:pStyle w:val="Default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br/>
        <w:t>______</w:t>
      </w:r>
      <w:r w:rsidRPr="002D6878">
        <w:rPr>
          <w:rFonts w:ascii="Calibri Light" w:hAnsi="Calibri Light"/>
          <w:sz w:val="23"/>
          <w:szCs w:val="23"/>
        </w:rPr>
        <w:t xml:space="preserve">______________________________________________________________________________________ </w:t>
      </w:r>
    </w:p>
    <w:p w14:paraId="3057C266" w14:textId="77777777" w:rsidR="00BD5E1F" w:rsidRPr="002D6878" w:rsidRDefault="00BD5E1F" w:rsidP="00BD5E1F">
      <w:pPr>
        <w:pStyle w:val="Default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br/>
        <w:t>_______</w:t>
      </w:r>
      <w:r w:rsidRPr="002D6878">
        <w:rPr>
          <w:rFonts w:ascii="Calibri Light" w:hAnsi="Calibri Light"/>
          <w:sz w:val="23"/>
          <w:szCs w:val="23"/>
        </w:rPr>
        <w:t xml:space="preserve">_____________________________________________________________________________________ </w:t>
      </w:r>
    </w:p>
    <w:p w14:paraId="31C9945A" w14:textId="77777777" w:rsidR="00BD5E1F" w:rsidRDefault="00BD5E1F" w:rsidP="00BD5E1F">
      <w:pPr>
        <w:pStyle w:val="Default"/>
        <w:rPr>
          <w:rFonts w:ascii="Calibri Light" w:hAnsi="Calibri Light"/>
          <w:b/>
          <w:bCs/>
          <w:i/>
          <w:iCs/>
          <w:sz w:val="22"/>
          <w:szCs w:val="22"/>
        </w:rPr>
      </w:pPr>
    </w:p>
    <w:p w14:paraId="1D4D1D9C" w14:textId="77777777" w:rsidR="00BD5E1F" w:rsidRDefault="00BD5E1F" w:rsidP="00C94C53">
      <w:pPr>
        <w:pStyle w:val="Default"/>
        <w:rPr>
          <w:rFonts w:ascii="Calibri Light" w:hAnsi="Calibri Light"/>
          <w:sz w:val="23"/>
          <w:szCs w:val="23"/>
        </w:rPr>
      </w:pPr>
    </w:p>
    <w:p w14:paraId="3275A624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sz w:val="23"/>
          <w:szCs w:val="23"/>
        </w:rPr>
        <w:t>Description of all products/services to be displayed and/or promoted at the fair: ______________________________________________________________________________________________</w:t>
      </w:r>
      <w:r w:rsidR="00BD5E1F">
        <w:rPr>
          <w:rFonts w:ascii="Calibri Light" w:hAnsi="Calibri Light"/>
          <w:sz w:val="23"/>
          <w:szCs w:val="23"/>
        </w:rPr>
        <w:br/>
      </w:r>
      <w:r w:rsidR="00BD5E1F">
        <w:rPr>
          <w:rFonts w:ascii="Calibri Light" w:hAnsi="Calibri Light"/>
          <w:sz w:val="23"/>
          <w:szCs w:val="23"/>
        </w:rPr>
        <w:br/>
      </w:r>
      <w:r w:rsidRPr="002D6878">
        <w:rPr>
          <w:rFonts w:ascii="Calibri Light" w:hAnsi="Calibri Light"/>
          <w:sz w:val="23"/>
          <w:szCs w:val="23"/>
        </w:rPr>
        <w:t xml:space="preserve">____________________________________________________________________________________________ </w:t>
      </w:r>
    </w:p>
    <w:p w14:paraId="66737CF5" w14:textId="77777777" w:rsidR="00C94C53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</w:p>
    <w:p w14:paraId="778DA096" w14:textId="77777777" w:rsidR="00BD5E1F" w:rsidRPr="002D6878" w:rsidRDefault="00BD5E1F" w:rsidP="00C94C53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sz w:val="23"/>
          <w:szCs w:val="23"/>
        </w:rPr>
        <w:t>____________________________________________________________________________________________</w:t>
      </w:r>
      <w:r>
        <w:rPr>
          <w:rFonts w:ascii="Calibri Light" w:hAnsi="Calibri Light"/>
          <w:sz w:val="23"/>
          <w:szCs w:val="23"/>
        </w:rPr>
        <w:br/>
      </w:r>
    </w:p>
    <w:p w14:paraId="0F5695AD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sz w:val="23"/>
          <w:szCs w:val="23"/>
        </w:rPr>
        <w:lastRenderedPageBreak/>
        <w:t>Description of Donation for Employee Raffle:</w:t>
      </w:r>
      <w:r w:rsidR="00BD5E1F">
        <w:rPr>
          <w:rFonts w:ascii="Calibri Light" w:hAnsi="Calibri Light"/>
          <w:sz w:val="23"/>
          <w:szCs w:val="23"/>
        </w:rPr>
        <w:t xml:space="preserve"> (if desired, not required)</w:t>
      </w:r>
      <w:r w:rsidRPr="002D6878">
        <w:rPr>
          <w:rFonts w:ascii="Calibri Light" w:hAnsi="Calibri Light"/>
          <w:sz w:val="23"/>
          <w:szCs w:val="23"/>
        </w:rPr>
        <w:t xml:space="preserve">____________________________________ </w:t>
      </w:r>
    </w:p>
    <w:p w14:paraId="07B8D901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</w:p>
    <w:p w14:paraId="5969B5F5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sz w:val="23"/>
          <w:szCs w:val="23"/>
        </w:rPr>
        <w:t xml:space="preserve">We require electricity: Yes______ No ______  # tables of needed: ________  # of chairs needed: __________ </w:t>
      </w:r>
    </w:p>
    <w:p w14:paraId="4776537E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</w:p>
    <w:p w14:paraId="216DDA4C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sz w:val="23"/>
          <w:szCs w:val="23"/>
        </w:rPr>
        <w:t xml:space="preserve">Additional needs:______________________________________________________________________________ </w:t>
      </w:r>
    </w:p>
    <w:p w14:paraId="0E5C6111" w14:textId="77777777" w:rsidR="00C94C53" w:rsidRPr="002D6878" w:rsidRDefault="00C94C53" w:rsidP="00C94C53">
      <w:pPr>
        <w:pStyle w:val="Default"/>
        <w:rPr>
          <w:rFonts w:ascii="Calibri Light" w:hAnsi="Calibri Light"/>
          <w:b/>
          <w:bCs/>
          <w:i/>
          <w:iCs/>
          <w:sz w:val="23"/>
          <w:szCs w:val="23"/>
        </w:rPr>
      </w:pPr>
    </w:p>
    <w:p w14:paraId="09047949" w14:textId="77777777" w:rsidR="00C94C53" w:rsidRPr="002D6878" w:rsidRDefault="00C94C53" w:rsidP="00C94C53">
      <w:pPr>
        <w:pStyle w:val="Default"/>
        <w:rPr>
          <w:rFonts w:ascii="Calibri Light" w:hAnsi="Calibri Light"/>
          <w:sz w:val="22"/>
          <w:szCs w:val="22"/>
        </w:rPr>
      </w:pPr>
      <w:r w:rsidRPr="002D6878">
        <w:rPr>
          <w:rFonts w:ascii="Calibri Light" w:hAnsi="Calibri Light"/>
          <w:sz w:val="22"/>
          <w:szCs w:val="22"/>
        </w:rPr>
        <w:t>_____ Check enclosed (please make checks payable to (</w:t>
      </w:r>
      <w:r w:rsidRPr="002D6878">
        <w:rPr>
          <w:rFonts w:ascii="Calibri Light" w:hAnsi="Calibri Light"/>
          <w:b/>
          <w:bCs/>
          <w:sz w:val="22"/>
          <w:szCs w:val="22"/>
        </w:rPr>
        <w:t>American Health Fairs</w:t>
      </w:r>
      <w:r w:rsidRPr="002D6878">
        <w:rPr>
          <w:rFonts w:ascii="Calibri Light" w:hAnsi="Calibri Light"/>
          <w:sz w:val="22"/>
          <w:szCs w:val="22"/>
        </w:rPr>
        <w:t xml:space="preserve">) </w:t>
      </w:r>
      <w:r w:rsidR="009A066E">
        <w:rPr>
          <w:rFonts w:ascii="Calibri Light" w:hAnsi="Calibri Light"/>
          <w:sz w:val="22"/>
          <w:szCs w:val="22"/>
        </w:rPr>
        <w:t xml:space="preserve">  Fee:  $________</w:t>
      </w:r>
    </w:p>
    <w:p w14:paraId="0BAD8A2A" w14:textId="77777777" w:rsidR="00C94C53" w:rsidRPr="002D6878" w:rsidRDefault="00C94C53" w:rsidP="00C94C53">
      <w:pPr>
        <w:pStyle w:val="Default"/>
        <w:rPr>
          <w:rFonts w:ascii="Calibri Light" w:hAnsi="Calibri Light"/>
          <w:b/>
          <w:bCs/>
          <w:i/>
          <w:iCs/>
          <w:sz w:val="23"/>
          <w:szCs w:val="23"/>
        </w:rPr>
      </w:pPr>
    </w:p>
    <w:p w14:paraId="1B9A19EB" w14:textId="77777777" w:rsidR="00C94C53" w:rsidRPr="002D6878" w:rsidRDefault="00C94C53" w:rsidP="00C94C53">
      <w:pPr>
        <w:pStyle w:val="Default"/>
        <w:rPr>
          <w:rFonts w:ascii="Calibri Light" w:hAnsi="Calibri Light"/>
          <w:sz w:val="22"/>
          <w:szCs w:val="22"/>
        </w:rPr>
      </w:pPr>
      <w:r w:rsidRPr="002D6878">
        <w:rPr>
          <w:rFonts w:ascii="Calibri Light" w:hAnsi="Calibri Light"/>
          <w:b/>
          <w:bCs/>
          <w:i/>
          <w:iCs/>
          <w:sz w:val="23"/>
          <w:szCs w:val="23"/>
        </w:rPr>
        <w:t xml:space="preserve">Sign &amp; Return </w:t>
      </w:r>
      <w:r w:rsidRPr="002D6878">
        <w:rPr>
          <w:rFonts w:ascii="Calibri Light" w:hAnsi="Calibri Light"/>
          <w:b/>
          <w:bCs/>
          <w:i/>
          <w:iCs/>
          <w:sz w:val="22"/>
          <w:szCs w:val="22"/>
        </w:rPr>
        <w:t xml:space="preserve">Agreement: </w:t>
      </w:r>
    </w:p>
    <w:p w14:paraId="01E109BE" w14:textId="77777777" w:rsidR="00385E0A" w:rsidRPr="001A5B01" w:rsidRDefault="00385E0A" w:rsidP="00385E0A">
      <w:pPr>
        <w:pStyle w:val="Default"/>
        <w:rPr>
          <w:rFonts w:ascii="Calibri Light" w:hAnsi="Calibri Light"/>
          <w:sz w:val="23"/>
          <w:szCs w:val="23"/>
        </w:rPr>
      </w:pPr>
      <w:r w:rsidRPr="001A5B01">
        <w:rPr>
          <w:rFonts w:ascii="Calibri Light" w:hAnsi="Calibri Light"/>
          <w:sz w:val="23"/>
          <w:szCs w:val="23"/>
        </w:rPr>
        <w:t>I, the undersigned, hereby make application for exhibit space at the</w:t>
      </w:r>
      <w:r>
        <w:rPr>
          <w:rFonts w:ascii="Calibri Light" w:hAnsi="Calibri Light"/>
          <w:sz w:val="23"/>
          <w:szCs w:val="23"/>
        </w:rPr>
        <w:t xml:space="preserve"> event(s) listed above. I agree to be at the above listed event(s) at the above listed date(s) and time(s) or be charged a fee of $75 unless I cancel the event 7 days prior.</w:t>
      </w:r>
      <w:r w:rsidRPr="001A5B01">
        <w:rPr>
          <w:rFonts w:ascii="Calibri Light" w:hAnsi="Calibri Light"/>
          <w:sz w:val="23"/>
          <w:szCs w:val="23"/>
        </w:rPr>
        <w:t xml:space="preserve"> </w:t>
      </w:r>
    </w:p>
    <w:p w14:paraId="313F686F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sz w:val="23"/>
          <w:szCs w:val="23"/>
        </w:rPr>
        <w:t>Name (please print) Signature: * _____________________________________________________________</w:t>
      </w:r>
    </w:p>
    <w:p w14:paraId="68963CD2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</w:p>
    <w:p w14:paraId="66A8349B" w14:textId="77777777" w:rsidR="00C94C53" w:rsidRPr="002D6878" w:rsidRDefault="00C94C53" w:rsidP="00C94C53">
      <w:pPr>
        <w:pStyle w:val="Default"/>
        <w:rPr>
          <w:rFonts w:ascii="Calibri Light" w:hAnsi="Calibri Light"/>
          <w:sz w:val="23"/>
          <w:szCs w:val="23"/>
        </w:rPr>
      </w:pPr>
      <w:r w:rsidRPr="002D6878">
        <w:rPr>
          <w:rFonts w:ascii="Calibri Light" w:hAnsi="Calibri Light"/>
          <w:sz w:val="23"/>
          <w:szCs w:val="23"/>
        </w:rPr>
        <w:t>Position/Title: ________________________________</w:t>
      </w:r>
      <w:r w:rsidRPr="002D6878">
        <w:rPr>
          <w:rFonts w:ascii="Calibri Light" w:hAnsi="Calibri Light"/>
          <w:sz w:val="23"/>
          <w:szCs w:val="23"/>
        </w:rPr>
        <w:tab/>
        <w:t>Date:  ___________________________________</w:t>
      </w:r>
    </w:p>
    <w:p w14:paraId="5DF702DC" w14:textId="77777777" w:rsidR="00F63667" w:rsidRPr="002D6878" w:rsidRDefault="00C94C53" w:rsidP="00BD5E1F">
      <w:pPr>
        <w:pStyle w:val="Default"/>
        <w:rPr>
          <w:rFonts w:ascii="Calibri Light" w:hAnsi="Calibri Light" w:cs="Calibri"/>
          <w:b/>
          <w:sz w:val="32"/>
        </w:rPr>
      </w:pPr>
      <w:r w:rsidRPr="002D6878">
        <w:rPr>
          <w:rFonts w:ascii="Calibri Light" w:hAnsi="Calibri Light"/>
          <w:sz w:val="23"/>
          <w:szCs w:val="23"/>
        </w:rPr>
        <w:t xml:space="preserve">Please send form to address below or Fax: 412-563-8319 </w:t>
      </w:r>
      <w:r w:rsidR="002D6878" w:rsidRPr="002D6878">
        <w:rPr>
          <w:rFonts w:ascii="Calibri Light" w:hAnsi="Calibri Light"/>
          <w:sz w:val="23"/>
          <w:szCs w:val="23"/>
        </w:rPr>
        <w:tab/>
      </w:r>
      <w:r w:rsidR="00BD5E1F">
        <w:rPr>
          <w:rFonts w:ascii="Calibri Light" w:hAnsi="Calibri Light"/>
          <w:sz w:val="23"/>
          <w:szCs w:val="23"/>
        </w:rPr>
        <w:tab/>
      </w:r>
      <w:r w:rsidR="00BD5E1F">
        <w:rPr>
          <w:rFonts w:ascii="Calibri Light" w:hAnsi="Calibri Light"/>
          <w:sz w:val="23"/>
          <w:szCs w:val="23"/>
        </w:rPr>
        <w:tab/>
      </w:r>
      <w:r w:rsidR="00BD5E1F">
        <w:rPr>
          <w:rFonts w:ascii="Calibri Light" w:hAnsi="Calibri Light"/>
          <w:sz w:val="23"/>
          <w:szCs w:val="23"/>
        </w:rPr>
        <w:tab/>
      </w:r>
      <w:r w:rsidR="00BD5E1F">
        <w:rPr>
          <w:rFonts w:ascii="Calibri Light" w:hAnsi="Calibri Light"/>
          <w:sz w:val="23"/>
          <w:szCs w:val="23"/>
        </w:rPr>
        <w:tab/>
      </w:r>
      <w:r w:rsidR="00BD5E1F">
        <w:rPr>
          <w:rFonts w:ascii="Calibri Light" w:hAnsi="Calibri Light"/>
          <w:sz w:val="23"/>
          <w:szCs w:val="23"/>
        </w:rPr>
        <w:br/>
      </w:r>
      <w:r w:rsidRPr="002D6878">
        <w:rPr>
          <w:rFonts w:ascii="Calibri Light" w:hAnsi="Calibri Light"/>
          <w:sz w:val="23"/>
          <w:szCs w:val="23"/>
        </w:rPr>
        <w:t xml:space="preserve">Email: </w:t>
      </w:r>
      <w:r w:rsidR="001B3B4C">
        <w:rPr>
          <w:rFonts w:ascii="Calibri Light" w:hAnsi="Calibri Light"/>
          <w:color w:val="0000FF"/>
          <w:sz w:val="23"/>
          <w:szCs w:val="23"/>
        </w:rPr>
        <w:t>LHKanche</w:t>
      </w:r>
      <w:r w:rsidR="006E6A5F">
        <w:rPr>
          <w:rFonts w:ascii="Calibri Light" w:hAnsi="Calibri Light"/>
          <w:color w:val="0000FF"/>
          <w:sz w:val="23"/>
          <w:szCs w:val="23"/>
        </w:rPr>
        <w:t>@american-healthcare.net</w:t>
      </w:r>
      <w:r w:rsidR="00BD5E1F">
        <w:rPr>
          <w:rFonts w:ascii="Calibri Light" w:hAnsi="Calibri Light"/>
          <w:color w:val="0000FF"/>
          <w:sz w:val="23"/>
          <w:szCs w:val="23"/>
        </w:rPr>
        <w:tab/>
      </w:r>
      <w:r w:rsidR="00BD5E1F">
        <w:rPr>
          <w:rFonts w:ascii="Calibri Light" w:hAnsi="Calibri Light"/>
          <w:color w:val="0000FF"/>
          <w:sz w:val="23"/>
          <w:szCs w:val="23"/>
        </w:rPr>
        <w:tab/>
      </w:r>
      <w:r w:rsidRPr="002D6878">
        <w:rPr>
          <w:rFonts w:ascii="Calibri Light" w:hAnsi="Calibri Light"/>
          <w:sz w:val="23"/>
          <w:szCs w:val="23"/>
        </w:rPr>
        <w:t xml:space="preserve">Phone: 412-563-8800 </w:t>
      </w:r>
    </w:p>
    <w:sectPr w:rsidR="00F63667" w:rsidRPr="002D6878" w:rsidSect="00925C72">
      <w:headerReference w:type="default" r:id="rId8"/>
      <w:footerReference w:type="default" r:id="rId9"/>
      <w:pgSz w:w="12240" w:h="15840" w:code="1"/>
      <w:pgMar w:top="171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AECA9" w14:textId="77777777" w:rsidR="007D6391" w:rsidRDefault="007D6391" w:rsidP="003626A6">
      <w:r>
        <w:separator/>
      </w:r>
    </w:p>
  </w:endnote>
  <w:endnote w:type="continuationSeparator" w:id="0">
    <w:p w14:paraId="69BFD9F9" w14:textId="77777777" w:rsidR="007D6391" w:rsidRDefault="007D6391" w:rsidP="0036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D350F" w14:textId="77777777" w:rsidR="003626A6" w:rsidRDefault="0082540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5E23853" wp14:editId="0297AC8D">
              <wp:simplePos x="0" y="0"/>
              <wp:positionH relativeFrom="column">
                <wp:posOffset>-526084</wp:posOffset>
              </wp:positionH>
              <wp:positionV relativeFrom="paragraph">
                <wp:posOffset>-1222375</wp:posOffset>
              </wp:positionV>
              <wp:extent cx="7874635" cy="82486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635" cy="824865"/>
                        <a:chOff x="360" y="13131"/>
                        <a:chExt cx="11520" cy="1299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360" y="13453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60" y="13325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360" y="13316"/>
                          <a:ext cx="11520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11520" cy="94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528EF" id="Group 3" o:spid="_x0000_s1026" style="position:absolute;margin-left:-41.4pt;margin-top:-96.25pt;width:620.05pt;height:64.95pt;z-index:-251657728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">
              <v:shape id="Freeform 4" o:spid="_x0000_s1027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XyMIA&#10;AADaAAAADwAAAGRycy9kb3ducmV2LnhtbESPT4vCMBTE7wt+h/AEb2uqsirVKCK7yyIi/rt4ezTP&#10;tti8lCSr9dsbQfA4zPxmmOm8MZW4kvOlZQW9bgKCOLO65FzB8fDzOQbhA7LGyjIpuJOH+az1McVU&#10;2xvv6LoPuYgl7FNUUIRQp1L6rCCDvmtr4uidrTMYonS51A5vsdxUsp8kQ2mw5LhQYE3LgrLL/t8o&#10;+Bpt1275fV4NVrXsb3q/J78xJ6U67WYxARGoCe/wi/7TkYPnlX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9fIwgAAANoAAAAPAAAAAAAAAAAAAAAAAJgCAABkcnMvZG93&#10;bnJldi54bWxQSwUGAAAAAAQABAD1AAAAhwMAAAAA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821;11520,826" o:connectangles="0,0"/>
              </v:shape>
              <v:shape id="Freeform 5" o:spid="_x0000_s1028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QAL8A&#10;AADaAAAADwAAAGRycy9kb3ducmV2LnhtbERPPWvDMBDdC/kP4gJdSiOngymulRAMgWYKdTt4PKyL&#10;5cQ6GUm1nX9fFQodH++73C92EBP50DtWsN1kIIhbp3vuFHx9Hp9fQYSIrHFwTAruFGC/Wz2UWGg3&#10;8wdNdexECuFQoAIT41hIGVpDFsPGjcSJuzhvMSboO6k9zincDvIly3JpsefUYHCkylB7q79tmjFW&#10;YXly8y1c83PjDfd5c6qUelwvhzcQkZb4L/5zv2sFOfxeSX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FAAvwAAANoAAAAPAAAAAAAAAAAAAAAAAJgCAABkcnMvZG93bnJl&#10;di54bWxQSwUGAAAAAAQABAD1AAAAhAM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997;11520,581" o:connectangles="0,0"/>
              </v:shape>
              <v:shape id="Freeform 6" o:spid="_x0000_s1029" style="position:absolute;left:360;top:13131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KP78A&#10;AADaAAAADwAAAGRycy9kb3ducmV2LnhtbERPy4rCMBTdD/gP4QqzG1NlmEfHKCIIXQl2dHB5Sa5t&#10;tbkpTWzr35sBweXhvOfLwdaio9ZXjhVMJwkIYu1MxYWC/e/m7QuED8gGa8ek4EYelovRyxxT43re&#10;UZeHQsQQ9ikqKENoUim9Lsmin7iGOHIn11oMEbaFNC32MdzWcpYkH9JixbGhxIbWJelLfrVxxvb7&#10;oGl6Gv6O2r4fz7o4X7OVUq/jYfUDItAQnuKHOzMKPuH/SvSDX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Eoo/vwAAANoAAAAPAAAAAAAAAAAAAAAAAJgCAABkcnMvZG93bnJl&#10;di54bWxQSwUGAAAAAAQABAD1AAAAhAMAAAAA&#10;" path="m2448,140c1912,66,997,,,199e" filled="f" fillcolor="#fffffe" strokecolor="#31859c" strokeweight=".17706mm">
                <v:stroke joinstyle="miter"/>
                <v:shadow color="#8c8682"/>
                <v:path arrowok="t" o:connecttype="custom" o:connectlocs="11520,661;0,940" o:connectangles="0,0"/>
              </v:shape>
              <v:shape id="Freeform 7" o:spid="_x0000_s1030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2WrsA&#10;AADaAAAADwAAAGRycy9kb3ducmV2LnhtbERPSwrCMBDdC94hjODOpiqKVKOIYHHpD9yOzdgWm0lp&#10;ora3NwvB5eP9V5vWVOJNjSstKxhHMQjizOqScwXXy360AOE8ssbKMinoyMFm3e+tMNH2wyd6n30u&#10;Qgi7BBUU3teJlC4ryKCLbE0cuIdtDPoAm1zqBj8h3FRyEsdzabDk0FBgTbuCsuf5ZRSkzxNm6e0+&#10;G9P0IY9l2s22806p4aDdLkF4av1f/HMftIKwNVwJN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Ftlq7AAAA2gAAAA8AAAAAAAAAAAAAAAAAmAIAAGRycy9kb3ducmV2Lnht&#10;bFBLBQYAAAAABAAEAPUAAACAAwAAAAA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925;11520,670" o:connectangles="0,0"/>
              </v:shape>
              <v:shape id="Freeform 8" o:spid="_x0000_s1031" style="position:absolute;left:360;top:13490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QgMUA&#10;AADaAAAADwAAAGRycy9kb3ducmV2LnhtbESPQWvCQBSE7wX/w/KE3urGQqVGVxFtoRQFjT3U2yP7&#10;TBazb9PsamJ/fVcoeBxm5htmOu9sJS7UeONYwXCQgCDOnTZcKPjavz+9gvABWWPlmBRcycN81nuY&#10;Yqpdyzu6ZKEQEcI+RQVlCHUqpc9LsugHriaO3tE1FkOUTSF1g22E20o+J8lIWjQcF0qsaVlSfsrO&#10;VsFh9bahZDg+vKw/f37X36Y123Or1GO/W0xABOrCPfzf/tAKxnC7Em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1CAxQAAANoAAAAPAAAAAAAAAAAAAAAAAJgCAABkcnMv&#10;ZG93bnJldi54bWxQSwUGAAAAAAQABAD1AAAAigMAAAAA&#10;" path="m,199c996,,1911,65,2448,139e" filled="f" fillcolor="#fffffe" strokecolor="#00b0f0" strokeweight=".17706mm">
                <v:stroke joinstyle="miter"/>
                <v:shadow color="#8c8682"/>
                <v:path arrowok="t" o:connecttype="custom" o:connectlocs="0,940;11520,657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FC350DA" wp14:editId="53017471">
              <wp:simplePos x="0" y="0"/>
              <wp:positionH relativeFrom="page">
                <wp:posOffset>-27305</wp:posOffset>
              </wp:positionH>
              <wp:positionV relativeFrom="page">
                <wp:posOffset>8376285</wp:posOffset>
              </wp:positionV>
              <wp:extent cx="7827010" cy="1682115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010" cy="16821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569AC" id="Freeform 1" o:spid="_x0000_s1026" style="position:absolute;margin-left:-2.15pt;margin-top:659.55pt;width:616.3pt;height:13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" path="m2448,487v,-340,,-340,,-340c1240,,422,86,,148,,487,,487,,487r2448,xe" fillcolor="#2e3640" stroked="f" strokecolor="#212120">
              <v:shadow color="#8c8682"/>
              <v:path arrowok="t" o:connecttype="custom" o:connectlocs="7827010,1682115;7827010,507743;0,511197;0,1682115;7827010,168211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728" behindDoc="1" locked="0" layoutInCell="1" allowOverlap="1" wp14:anchorId="79DCFB33" wp14:editId="2D9DBFCD">
              <wp:simplePos x="0" y="0"/>
              <wp:positionH relativeFrom="page">
                <wp:posOffset>758190</wp:posOffset>
              </wp:positionH>
              <wp:positionV relativeFrom="page">
                <wp:posOffset>9340850</wp:posOffset>
              </wp:positionV>
              <wp:extent cx="6261100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52A3F0" w14:textId="77777777" w:rsidR="003626A6" w:rsidRPr="003626A6" w:rsidRDefault="003626A6" w:rsidP="003626A6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r w:rsidRPr="003626A6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Ph: 412-563-8800 | Fax: 412-563-8319 |  PathwaysWellnessProgram.com</w:t>
                          </w:r>
                        </w:p>
                        <w:p w14:paraId="2667F153" w14:textId="77777777" w:rsidR="003626A6" w:rsidRPr="003626A6" w:rsidRDefault="003626A6" w:rsidP="003626A6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3626A6">
                                <w:rPr>
                                  <w:rFonts w:ascii="Arial" w:hAnsi="Arial" w:cs="Arial"/>
                                  <w:bCs/>
                                  <w:color w:val="FFFFFE"/>
                                  <w:w w:val="90"/>
                                  <w:szCs w:val="14"/>
                                  <w:lang w:val="en"/>
                                </w:rPr>
                                <w:t>1910 Cochran Road</w:t>
                              </w:r>
                            </w:smartTag>
                          </w:smartTag>
                          <w:r w:rsidRPr="003626A6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 xml:space="preserve"> | Manor Oak One,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3626A6">
                                <w:rPr>
                                  <w:rFonts w:ascii="Arial" w:hAnsi="Arial" w:cs="Arial"/>
                                  <w:bCs/>
                                  <w:color w:val="FFFFFE"/>
                                  <w:w w:val="90"/>
                                  <w:szCs w:val="14"/>
                                  <w:lang w:val="en"/>
                                </w:rPr>
                                <w:t>Suite</w:t>
                              </w:r>
                            </w:smartTag>
                            <w:r w:rsidRPr="003626A6">
                              <w:rPr>
                                <w:rFonts w:ascii="Arial" w:hAnsi="Arial" w:cs="Arial"/>
                                <w:bCs/>
                                <w:color w:val="FFFFFE"/>
                                <w:w w:val="90"/>
                                <w:szCs w:val="14"/>
                                <w:lang w:val="en"/>
                              </w:rPr>
                              <w:t xml:space="preserve"> 405</w:t>
                            </w:r>
                          </w:smartTag>
                          <w:r w:rsidRPr="003626A6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 xml:space="preserve"> |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3626A6">
                                <w:rPr>
                                  <w:rFonts w:ascii="Arial" w:hAnsi="Arial" w:cs="Arial"/>
                                  <w:bCs/>
                                  <w:color w:val="FFFFFE"/>
                                  <w:w w:val="90"/>
                                  <w:szCs w:val="14"/>
                                  <w:lang w:val="en"/>
                                </w:rPr>
                                <w:t>Pittsburgh</w:t>
                              </w:r>
                            </w:smartTag>
                            <w:r w:rsidRPr="003626A6">
                              <w:rPr>
                                <w:rFonts w:ascii="Arial" w:hAnsi="Arial" w:cs="Arial"/>
                                <w:bCs/>
                                <w:color w:val="FFFFFE"/>
                                <w:w w:val="90"/>
                                <w:szCs w:val="14"/>
                                <w:lang w:val="en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626A6">
                                <w:rPr>
                                  <w:rFonts w:ascii="Arial" w:hAnsi="Arial" w:cs="Arial"/>
                                  <w:bCs/>
                                  <w:color w:val="FFFFFE"/>
                                  <w:w w:val="90"/>
                                  <w:szCs w:val="14"/>
                                  <w:lang w:val="en"/>
                                </w:rPr>
                                <w:t>PA</w:t>
                              </w:r>
                            </w:smartTag>
                            <w:r w:rsidRPr="003626A6">
                              <w:rPr>
                                <w:rFonts w:ascii="Arial" w:hAnsi="Arial" w:cs="Arial"/>
                                <w:bCs/>
                                <w:color w:val="FFFFFE"/>
                                <w:w w:val="90"/>
                                <w:szCs w:val="14"/>
                                <w:lang w:val="en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3626A6">
                                <w:rPr>
                                  <w:rFonts w:ascii="Arial" w:hAnsi="Arial" w:cs="Arial"/>
                                  <w:bCs/>
                                  <w:color w:val="FFFFFE"/>
                                  <w:w w:val="90"/>
                                  <w:szCs w:val="14"/>
                                  <w:lang w:val="en"/>
                                </w:rPr>
                                <w:t>15220</w:t>
                              </w:r>
                            </w:smartTag>
                          </w:smartTag>
                        </w:p>
                        <w:p w14:paraId="7CA1CD66" w14:textId="77777777" w:rsidR="003626A6" w:rsidRPr="003626A6" w:rsidRDefault="003626A6" w:rsidP="003626A6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CFB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7pt;margin-top:735.5pt;width:493pt;height:26.75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" filled="f" fillcolor="#fffffe" stroked="f" strokecolor="#212120" insetpen="t">
              <v:textbox inset="2.88pt,2.88pt,2.88pt,2.88pt">
                <w:txbxContent>
                  <w:p w14:paraId="3D52A3F0" w14:textId="77777777" w:rsidR="003626A6" w:rsidRPr="003626A6" w:rsidRDefault="003626A6" w:rsidP="003626A6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r w:rsidRPr="003626A6">
                      <w:rPr>
                        <w:rFonts w:ascii="Arial" w:hAnsi="Arial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Ph: 412-563-8800 | Fax: 412-563-8319 |  PathwaysWellnessProgram.com</w:t>
                    </w:r>
                  </w:p>
                  <w:p w14:paraId="2667F153" w14:textId="77777777" w:rsidR="003626A6" w:rsidRPr="003626A6" w:rsidRDefault="003626A6" w:rsidP="003626A6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3626A6">
                          <w:rPr>
                            <w:rFonts w:ascii="Arial" w:hAnsi="Arial" w:cs="Arial"/>
                            <w:bCs/>
                            <w:color w:val="FFFFFE"/>
                            <w:w w:val="90"/>
                            <w:szCs w:val="14"/>
                            <w:lang w:val="en"/>
                          </w:rPr>
                          <w:t>1910 Cochran Road</w:t>
                        </w:r>
                      </w:smartTag>
                    </w:smartTag>
                    <w:r w:rsidRPr="003626A6">
                      <w:rPr>
                        <w:rFonts w:ascii="Arial" w:hAnsi="Arial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 xml:space="preserve"> | Manor Oak One,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3626A6">
                          <w:rPr>
                            <w:rFonts w:ascii="Arial" w:hAnsi="Arial" w:cs="Arial"/>
                            <w:bCs/>
                            <w:color w:val="FFFFFE"/>
                            <w:w w:val="90"/>
                            <w:szCs w:val="14"/>
                            <w:lang w:val="en"/>
                          </w:rPr>
                          <w:t>Suite</w:t>
                        </w:r>
                      </w:smartTag>
                      <w:r w:rsidRPr="003626A6">
                        <w:rPr>
                          <w:rFonts w:ascii="Arial" w:hAnsi="Arial" w:cs="Arial"/>
                          <w:bCs/>
                          <w:color w:val="FFFFFE"/>
                          <w:w w:val="90"/>
                          <w:szCs w:val="14"/>
                          <w:lang w:val="en"/>
                        </w:rPr>
                        <w:t xml:space="preserve"> 405</w:t>
                      </w:r>
                    </w:smartTag>
                    <w:r w:rsidRPr="003626A6">
                      <w:rPr>
                        <w:rFonts w:ascii="Arial" w:hAnsi="Arial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 xml:space="preserve"> |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3626A6">
                          <w:rPr>
                            <w:rFonts w:ascii="Arial" w:hAnsi="Arial" w:cs="Arial"/>
                            <w:bCs/>
                            <w:color w:val="FFFFFE"/>
                            <w:w w:val="90"/>
                            <w:szCs w:val="14"/>
                            <w:lang w:val="en"/>
                          </w:rPr>
                          <w:t>Pittsburgh</w:t>
                        </w:r>
                      </w:smartTag>
                      <w:r w:rsidRPr="003626A6">
                        <w:rPr>
                          <w:rFonts w:ascii="Arial" w:hAnsi="Arial" w:cs="Arial"/>
                          <w:bCs/>
                          <w:color w:val="FFFFFE"/>
                          <w:w w:val="90"/>
                          <w:szCs w:val="14"/>
                          <w:lang w:val="en"/>
                        </w:rPr>
                        <w:t xml:space="preserve">, </w:t>
                      </w:r>
                      <w:smartTag w:uri="urn:schemas-microsoft-com:office:smarttags" w:element="State">
                        <w:r w:rsidRPr="003626A6">
                          <w:rPr>
                            <w:rFonts w:ascii="Arial" w:hAnsi="Arial" w:cs="Arial"/>
                            <w:bCs/>
                            <w:color w:val="FFFFFE"/>
                            <w:w w:val="90"/>
                            <w:szCs w:val="14"/>
                            <w:lang w:val="en"/>
                          </w:rPr>
                          <w:t>PA</w:t>
                        </w:r>
                      </w:smartTag>
                      <w:r w:rsidRPr="003626A6">
                        <w:rPr>
                          <w:rFonts w:ascii="Arial" w:hAnsi="Arial" w:cs="Arial"/>
                          <w:bCs/>
                          <w:color w:val="FFFFFE"/>
                          <w:w w:val="90"/>
                          <w:szCs w:val="14"/>
                          <w:lang w:val="en"/>
                        </w:rPr>
                        <w:t xml:space="preserve"> </w:t>
                      </w:r>
                      <w:smartTag w:uri="urn:schemas-microsoft-com:office:smarttags" w:element="PostalCode">
                        <w:r w:rsidRPr="003626A6">
                          <w:rPr>
                            <w:rFonts w:ascii="Arial" w:hAnsi="Arial" w:cs="Arial"/>
                            <w:bCs/>
                            <w:color w:val="FFFFFE"/>
                            <w:w w:val="90"/>
                            <w:szCs w:val="14"/>
                            <w:lang w:val="en"/>
                          </w:rPr>
                          <w:t>15220</w:t>
                        </w:r>
                      </w:smartTag>
                    </w:smartTag>
                  </w:p>
                  <w:p w14:paraId="7CA1CD66" w14:textId="77777777" w:rsidR="003626A6" w:rsidRPr="003626A6" w:rsidRDefault="003626A6" w:rsidP="003626A6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BE3EF" w14:textId="77777777" w:rsidR="007D6391" w:rsidRDefault="007D6391" w:rsidP="003626A6">
      <w:r>
        <w:separator/>
      </w:r>
    </w:p>
  </w:footnote>
  <w:footnote w:type="continuationSeparator" w:id="0">
    <w:p w14:paraId="697AF8A6" w14:textId="77777777" w:rsidR="007D6391" w:rsidRDefault="007D6391" w:rsidP="0036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CEF9" w14:textId="77777777" w:rsidR="003626A6" w:rsidRDefault="00925C72">
    <w:pPr>
      <w:pStyle w:val="Header"/>
    </w:pPr>
    <w:r>
      <w:rPr>
        <w:noProof/>
      </w:rPr>
      <w:drawing>
        <wp:inline distT="0" distB="0" distL="0" distR="0" wp14:anchorId="02EAF947" wp14:editId="0B69D377">
          <wp:extent cx="2743200" cy="6858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sc-horiz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420"/>
    <w:multiLevelType w:val="hybridMultilevel"/>
    <w:tmpl w:val="1BC0D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141"/>
    <w:multiLevelType w:val="hybridMultilevel"/>
    <w:tmpl w:val="CB8C6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44458"/>
    <w:multiLevelType w:val="hybridMultilevel"/>
    <w:tmpl w:val="3CAE40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767CFD"/>
    <w:multiLevelType w:val="hybridMultilevel"/>
    <w:tmpl w:val="6FD6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F1658"/>
    <w:multiLevelType w:val="hybridMultilevel"/>
    <w:tmpl w:val="BE240A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F04A6C"/>
    <w:multiLevelType w:val="hybridMultilevel"/>
    <w:tmpl w:val="5F78D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D24C01"/>
    <w:multiLevelType w:val="hybridMultilevel"/>
    <w:tmpl w:val="32FA1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A6"/>
    <w:rsid w:val="000775E5"/>
    <w:rsid w:val="000D247E"/>
    <w:rsid w:val="0012610C"/>
    <w:rsid w:val="00194B1B"/>
    <w:rsid w:val="001B326D"/>
    <w:rsid w:val="001B3B4C"/>
    <w:rsid w:val="001D190B"/>
    <w:rsid w:val="001E5F81"/>
    <w:rsid w:val="001F2423"/>
    <w:rsid w:val="00216B56"/>
    <w:rsid w:val="00222B35"/>
    <w:rsid w:val="00293264"/>
    <w:rsid w:val="002A6C47"/>
    <w:rsid w:val="002D6878"/>
    <w:rsid w:val="003626A6"/>
    <w:rsid w:val="00385E0A"/>
    <w:rsid w:val="003B7DE5"/>
    <w:rsid w:val="00402BD3"/>
    <w:rsid w:val="00443ABA"/>
    <w:rsid w:val="004D2C2D"/>
    <w:rsid w:val="005F70E4"/>
    <w:rsid w:val="00606D3B"/>
    <w:rsid w:val="006E6A5F"/>
    <w:rsid w:val="007D6391"/>
    <w:rsid w:val="00811CCC"/>
    <w:rsid w:val="00825408"/>
    <w:rsid w:val="008B52D8"/>
    <w:rsid w:val="008E4461"/>
    <w:rsid w:val="00904EDB"/>
    <w:rsid w:val="00925C72"/>
    <w:rsid w:val="0093736C"/>
    <w:rsid w:val="00964655"/>
    <w:rsid w:val="009A066E"/>
    <w:rsid w:val="00A14964"/>
    <w:rsid w:val="00A5725E"/>
    <w:rsid w:val="00AF0453"/>
    <w:rsid w:val="00B024DE"/>
    <w:rsid w:val="00B22A79"/>
    <w:rsid w:val="00B753F2"/>
    <w:rsid w:val="00BD426F"/>
    <w:rsid w:val="00BD5E1F"/>
    <w:rsid w:val="00BE75BB"/>
    <w:rsid w:val="00C07028"/>
    <w:rsid w:val="00C55E86"/>
    <w:rsid w:val="00C94C53"/>
    <w:rsid w:val="00CD446D"/>
    <w:rsid w:val="00D90DBC"/>
    <w:rsid w:val="00E519C8"/>
    <w:rsid w:val="00E65CBA"/>
    <w:rsid w:val="00E705EE"/>
    <w:rsid w:val="00EF420C"/>
    <w:rsid w:val="00EF72E5"/>
    <w:rsid w:val="00F63667"/>
    <w:rsid w:val="00F971A9"/>
    <w:rsid w:val="00FD6CDF"/>
    <w:rsid w:val="00FE1AE4"/>
    <w:rsid w:val="00FE68E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3C5F8FD"/>
  <w15:chartTrackingRefBased/>
  <w15:docId w15:val="{05B7DDA5-D529-4403-9DB7-0D5156A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6C"/>
    <w:pPr>
      <w:keepNext/>
      <w:spacing w:before="240" w:after="60"/>
      <w:outlineLvl w:val="0"/>
    </w:pPr>
    <w:rPr>
      <w:rFonts w:ascii="Consolas" w:hAnsi="Consola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736C"/>
    <w:pPr>
      <w:keepNext/>
      <w:spacing w:before="240" w:after="60"/>
      <w:outlineLvl w:val="1"/>
    </w:pPr>
    <w:rPr>
      <w:rFonts w:ascii="Consolas" w:hAnsi="Consola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736C"/>
    <w:pPr>
      <w:keepNext/>
      <w:spacing w:before="240" w:after="60"/>
      <w:outlineLvl w:val="2"/>
    </w:pPr>
    <w:rPr>
      <w:rFonts w:ascii="Consolas" w:hAnsi="Consola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7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373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373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373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373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3736C"/>
    <w:pPr>
      <w:spacing w:before="240" w:after="60"/>
      <w:outlineLvl w:val="8"/>
    </w:pPr>
    <w:rPr>
      <w:rFonts w:ascii="Consolas" w:hAnsi="Consola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26A6"/>
    <w:rPr>
      <w:color w:val="212120"/>
      <w:kern w:val="28"/>
    </w:rPr>
  </w:style>
  <w:style w:type="paragraph" w:styleId="Footer">
    <w:name w:val="footer"/>
    <w:basedOn w:val="Normal"/>
    <w:link w:val="FooterChar"/>
    <w:rsid w:val="003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26A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937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36C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93736C"/>
    <w:rPr>
      <w:rFonts w:ascii="Consolas" w:eastAsia="Times New Roman" w:hAnsi="Consolas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3736C"/>
    <w:rPr>
      <w:rFonts w:ascii="Consolas" w:eastAsia="Times New Roman" w:hAnsi="Consolas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3736C"/>
    <w:rPr>
      <w:rFonts w:ascii="Consolas" w:eastAsia="Times New Roman" w:hAnsi="Consolas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3736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3736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3736C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3736C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3736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3736C"/>
    <w:rPr>
      <w:rFonts w:ascii="Consolas" w:eastAsia="Times New Roman" w:hAnsi="Consolas" w:cs="Times New Roman"/>
    </w:rPr>
  </w:style>
  <w:style w:type="paragraph" w:styleId="Caption">
    <w:name w:val="caption"/>
    <w:basedOn w:val="Normal"/>
    <w:next w:val="Normal"/>
    <w:uiPriority w:val="35"/>
    <w:qFormat/>
    <w:rsid w:val="0093736C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36C"/>
    <w:pPr>
      <w:spacing w:before="240" w:after="60"/>
      <w:jc w:val="center"/>
      <w:outlineLvl w:val="0"/>
    </w:pPr>
    <w:rPr>
      <w:rFonts w:ascii="Consolas" w:hAnsi="Consola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736C"/>
    <w:rPr>
      <w:rFonts w:ascii="Consolas" w:eastAsia="Times New Roman" w:hAnsi="Consolas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36C"/>
    <w:pPr>
      <w:spacing w:after="60"/>
      <w:jc w:val="center"/>
      <w:outlineLvl w:val="1"/>
    </w:pPr>
    <w:rPr>
      <w:rFonts w:ascii="Consolas" w:hAnsi="Consolas"/>
    </w:rPr>
  </w:style>
  <w:style w:type="character" w:customStyle="1" w:styleId="SubtitleChar">
    <w:name w:val="Subtitle Char"/>
    <w:link w:val="Subtitle"/>
    <w:uiPriority w:val="11"/>
    <w:rsid w:val="0093736C"/>
    <w:rPr>
      <w:rFonts w:ascii="Consolas" w:eastAsia="Times New Roman" w:hAnsi="Consolas" w:cs="Times New Roman"/>
      <w:sz w:val="24"/>
      <w:szCs w:val="24"/>
    </w:rPr>
  </w:style>
  <w:style w:type="character" w:styleId="Strong">
    <w:name w:val="Strong"/>
    <w:uiPriority w:val="22"/>
    <w:qFormat/>
    <w:rsid w:val="0093736C"/>
    <w:rPr>
      <w:b/>
      <w:bCs/>
    </w:rPr>
  </w:style>
  <w:style w:type="character" w:styleId="Emphasis">
    <w:name w:val="Emphasis"/>
    <w:uiPriority w:val="20"/>
    <w:qFormat/>
    <w:rsid w:val="0093736C"/>
    <w:rPr>
      <w:rFonts w:ascii="Corbel" w:hAnsi="Corbel"/>
      <w:b/>
      <w:i/>
      <w:iCs/>
    </w:rPr>
  </w:style>
  <w:style w:type="paragraph" w:styleId="NoSpacing">
    <w:name w:val="No Spacing"/>
    <w:basedOn w:val="Normal"/>
    <w:uiPriority w:val="1"/>
    <w:qFormat/>
    <w:rsid w:val="0093736C"/>
    <w:rPr>
      <w:szCs w:val="32"/>
    </w:rPr>
  </w:style>
  <w:style w:type="paragraph" w:styleId="ListParagraph">
    <w:name w:val="List Paragraph"/>
    <w:basedOn w:val="Normal"/>
    <w:uiPriority w:val="34"/>
    <w:qFormat/>
    <w:rsid w:val="00937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36C"/>
    <w:rPr>
      <w:i/>
    </w:rPr>
  </w:style>
  <w:style w:type="character" w:customStyle="1" w:styleId="QuoteChar">
    <w:name w:val="Quote Char"/>
    <w:link w:val="Quote"/>
    <w:uiPriority w:val="29"/>
    <w:rsid w:val="009373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3736C"/>
    <w:rPr>
      <w:b/>
      <w:i/>
      <w:sz w:val="24"/>
    </w:rPr>
  </w:style>
  <w:style w:type="character" w:styleId="SubtleEmphasis">
    <w:name w:val="Subtle Emphasis"/>
    <w:uiPriority w:val="19"/>
    <w:qFormat/>
    <w:rsid w:val="0093736C"/>
    <w:rPr>
      <w:i/>
      <w:color w:val="5A5A5A"/>
    </w:rPr>
  </w:style>
  <w:style w:type="character" w:styleId="IntenseEmphasis">
    <w:name w:val="Intense Emphasis"/>
    <w:uiPriority w:val="21"/>
    <w:qFormat/>
    <w:rsid w:val="0093736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3736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3736C"/>
    <w:rPr>
      <w:b/>
      <w:sz w:val="24"/>
      <w:u w:val="single"/>
    </w:rPr>
  </w:style>
  <w:style w:type="character" w:styleId="BookTitle">
    <w:name w:val="Book Title"/>
    <w:uiPriority w:val="33"/>
    <w:qFormat/>
    <w:rsid w:val="0093736C"/>
    <w:rPr>
      <w:rFonts w:ascii="Consolas" w:eastAsia="Times New Roman" w:hAnsi="Consolas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93736C"/>
    <w:pPr>
      <w:outlineLvl w:val="9"/>
    </w:pPr>
  </w:style>
  <w:style w:type="paragraph" w:styleId="NormalWeb">
    <w:name w:val="Normal (Web)"/>
    <w:basedOn w:val="Normal"/>
    <w:rsid w:val="00F63667"/>
    <w:pPr>
      <w:spacing w:after="240"/>
    </w:pPr>
    <w:rPr>
      <w:rFonts w:ascii="Times New Roman" w:hAnsi="Times New Roman"/>
    </w:rPr>
  </w:style>
  <w:style w:type="paragraph" w:styleId="BodyText2">
    <w:name w:val="Body Text 2"/>
    <w:basedOn w:val="Normal"/>
    <w:rsid w:val="00F63667"/>
    <w:pPr>
      <w:jc w:val="both"/>
    </w:pPr>
    <w:rPr>
      <w:rFonts w:ascii="Calibri" w:hAnsi="Calibri" w:cs="Arial"/>
      <w:bCs/>
    </w:rPr>
  </w:style>
  <w:style w:type="paragraph" w:styleId="BodyText3">
    <w:name w:val="Body Text 3"/>
    <w:basedOn w:val="Normal"/>
    <w:rsid w:val="00F63667"/>
    <w:pPr>
      <w:jc w:val="both"/>
    </w:pPr>
    <w:rPr>
      <w:rFonts w:ascii="Calibri" w:hAnsi="Calibri" w:cs="Arial"/>
      <w:sz w:val="22"/>
      <w:szCs w:val="22"/>
    </w:rPr>
  </w:style>
  <w:style w:type="paragraph" w:styleId="BodyText">
    <w:name w:val="Body Text"/>
    <w:basedOn w:val="Normal"/>
    <w:link w:val="BodyTextChar"/>
    <w:rsid w:val="00BE75BB"/>
    <w:pPr>
      <w:spacing w:after="120"/>
    </w:pPr>
  </w:style>
  <w:style w:type="character" w:customStyle="1" w:styleId="BodyTextChar">
    <w:name w:val="Body Text Char"/>
    <w:link w:val="BodyText"/>
    <w:rsid w:val="00BE75B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E75B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E75B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E75B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E75B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E75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E75BB"/>
    <w:rPr>
      <w:sz w:val="16"/>
      <w:szCs w:val="16"/>
    </w:rPr>
  </w:style>
  <w:style w:type="character" w:styleId="Hyperlink">
    <w:name w:val="Hyperlink"/>
    <w:rsid w:val="00BE75BB"/>
    <w:rPr>
      <w:color w:val="0000FF"/>
      <w:u w:val="single"/>
    </w:rPr>
  </w:style>
  <w:style w:type="paragraph" w:customStyle="1" w:styleId="Default">
    <w:name w:val="Default"/>
    <w:rsid w:val="00C94C53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1839-0376-4B75-AF3F-C610F58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letterhead.dot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Hagan Double</dc:creator>
  <cp:keywords/>
  <cp:lastModifiedBy>Mary Hagan Double</cp:lastModifiedBy>
  <cp:revision>3</cp:revision>
  <dcterms:created xsi:type="dcterms:W3CDTF">2015-08-24T17:01:00Z</dcterms:created>
  <dcterms:modified xsi:type="dcterms:W3CDTF">2015-08-24T17:16:00Z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