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85D6" w14:textId="4021C83B" w:rsidR="00DF3E21" w:rsidRDefault="00DF3E21" w:rsidP="00DF3E21">
      <w:pPr>
        <w:rPr>
          <w:rFonts w:eastAsia="Times New Roman"/>
        </w:rPr>
      </w:pPr>
    </w:p>
    <w:p w14:paraId="6B0B4AE2" w14:textId="77777777" w:rsidR="00E86055" w:rsidRDefault="00E86055" w:rsidP="00DF3E21">
      <w:pPr>
        <w:rPr>
          <w:rFonts w:eastAsia="Times New Roman"/>
        </w:rPr>
      </w:pPr>
    </w:p>
    <w:p w14:paraId="3ABED628" w14:textId="77777777" w:rsidR="00DF3E21" w:rsidRDefault="00DF3E21" w:rsidP="00DF3E21">
      <w:pPr>
        <w:rPr>
          <w:rFonts w:eastAsia="Times New Roman"/>
        </w:rPr>
      </w:pPr>
    </w:p>
    <w:p w14:paraId="73183E86" w14:textId="4AA10884" w:rsidR="00E86055" w:rsidRDefault="00E86055" w:rsidP="00DF3E2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 Personal Protection Equipment:  Both Nurses and Admins will wear a mask and gloves during the duration of the clinic.  Face Shields, </w:t>
      </w:r>
      <w:proofErr w:type="gramStart"/>
      <w:r>
        <w:rPr>
          <w:rFonts w:eastAsia="Times New Roman"/>
        </w:rPr>
        <w:t>Gowns</w:t>
      </w:r>
      <w:proofErr w:type="gramEnd"/>
      <w:r>
        <w:rPr>
          <w:rFonts w:eastAsia="Times New Roman"/>
        </w:rPr>
        <w:t xml:space="preserve"> and additional PPE is available upon staff’s request. </w:t>
      </w:r>
    </w:p>
    <w:p w14:paraId="536633A9" w14:textId="77777777" w:rsidR="00E86055" w:rsidRPr="00E86055" w:rsidRDefault="00E86055" w:rsidP="00E86055">
      <w:pPr>
        <w:rPr>
          <w:rFonts w:eastAsia="Times New Roman"/>
        </w:rPr>
      </w:pPr>
    </w:p>
    <w:p w14:paraId="2B5B6CB6" w14:textId="1A1F5C39" w:rsidR="00DF3E21" w:rsidRDefault="00DF3E21" w:rsidP="00DF3E2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86055">
        <w:rPr>
          <w:rFonts w:eastAsia="Times New Roman"/>
        </w:rPr>
        <w:t xml:space="preserve">COVID based regulations </w:t>
      </w:r>
      <w:r w:rsidR="00E86055">
        <w:rPr>
          <w:rFonts w:eastAsia="Times New Roman"/>
        </w:rPr>
        <w:t>state</w:t>
      </w:r>
      <w:r w:rsidRPr="00E86055">
        <w:rPr>
          <w:rFonts w:eastAsia="Times New Roman"/>
        </w:rPr>
        <w:t xml:space="preserve"> that the</w:t>
      </w:r>
      <w:r w:rsidR="00E86055">
        <w:rPr>
          <w:rFonts w:eastAsia="Times New Roman"/>
        </w:rPr>
        <w:t xml:space="preserve"> immunization</w:t>
      </w:r>
      <w:r w:rsidRPr="00E86055">
        <w:rPr>
          <w:rFonts w:eastAsia="Times New Roman"/>
        </w:rPr>
        <w:t xml:space="preserve"> area </w:t>
      </w:r>
      <w:r w:rsidR="00E86055">
        <w:rPr>
          <w:rFonts w:eastAsia="Times New Roman"/>
        </w:rPr>
        <w:t>should be</w:t>
      </w:r>
      <w:r w:rsidRPr="00E86055">
        <w:rPr>
          <w:rFonts w:eastAsia="Times New Roman"/>
        </w:rPr>
        <w:t xml:space="preserve"> wiped down every hou</w:t>
      </w:r>
      <w:r w:rsidR="00E86055">
        <w:rPr>
          <w:rFonts w:eastAsia="Times New Roman"/>
        </w:rPr>
        <w:t>r at a minimum.  This may be increased at the discretion of the managing RN at the clinic.</w:t>
      </w:r>
    </w:p>
    <w:p w14:paraId="7C55ED56" w14:textId="77777777" w:rsidR="00E86055" w:rsidRPr="00E86055" w:rsidRDefault="00E86055" w:rsidP="00E86055">
      <w:pPr>
        <w:pStyle w:val="ListParagraph"/>
        <w:rPr>
          <w:rFonts w:eastAsia="Times New Roman"/>
        </w:rPr>
      </w:pPr>
    </w:p>
    <w:p w14:paraId="70777CFE" w14:textId="2C349BC3" w:rsidR="00E86055" w:rsidRDefault="00E86055" w:rsidP="00E8605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86055">
        <w:rPr>
          <w:rFonts w:eastAsia="Times New Roman"/>
        </w:rPr>
        <w:t xml:space="preserve">Each patient will have their temperature screened upon entry to the clinic and prior to receiving immunizations.   Nurses or admins may screen temperature. </w:t>
      </w:r>
      <w:r>
        <w:rPr>
          <w:rFonts w:eastAsia="Times New Roman"/>
        </w:rPr>
        <w:t>This may be waived if the patient had their temperature screened to enter the building or workforce.</w:t>
      </w:r>
    </w:p>
    <w:p w14:paraId="68BE430B" w14:textId="77777777" w:rsidR="00E86055" w:rsidRPr="00E86055" w:rsidRDefault="00E86055" w:rsidP="00E86055">
      <w:pPr>
        <w:pStyle w:val="ListParagraph"/>
        <w:rPr>
          <w:rFonts w:eastAsia="Times New Roman"/>
        </w:rPr>
      </w:pPr>
    </w:p>
    <w:p w14:paraId="5160742E" w14:textId="77777777" w:rsidR="00E86055" w:rsidRPr="00E86055" w:rsidRDefault="00E86055" w:rsidP="00E86055">
      <w:pPr>
        <w:pStyle w:val="ListParagraph"/>
        <w:rPr>
          <w:rFonts w:eastAsia="Times New Roman"/>
        </w:rPr>
      </w:pPr>
    </w:p>
    <w:p w14:paraId="6D664CBE" w14:textId="77777777" w:rsidR="00DF3E21" w:rsidRDefault="00DF3E21" w:rsidP="00DF3E21">
      <w:pPr>
        <w:rPr>
          <w:rFonts w:eastAsia="Times New Roman"/>
        </w:rPr>
      </w:pPr>
    </w:p>
    <w:p w14:paraId="2A78AF9B" w14:textId="77777777" w:rsidR="00C76278" w:rsidRDefault="00C76278" w:rsidP="00C76278">
      <w:pPr>
        <w:pStyle w:val="BodyText"/>
        <w:jc w:val="center"/>
        <w:rPr>
          <w:b/>
          <w:color w:val="000000"/>
          <w:sz w:val="28"/>
          <w:szCs w:val="28"/>
        </w:rPr>
      </w:pPr>
    </w:p>
    <w:p w14:paraId="72F58E32" w14:textId="77777777" w:rsidR="00C76278" w:rsidRDefault="00C76278" w:rsidP="00C76278">
      <w:pPr>
        <w:pStyle w:val="BodyText"/>
        <w:jc w:val="center"/>
        <w:rPr>
          <w:b/>
          <w:color w:val="000000"/>
          <w:sz w:val="28"/>
          <w:szCs w:val="28"/>
        </w:rPr>
      </w:pPr>
    </w:p>
    <w:p w14:paraId="515D108B" w14:textId="77777777" w:rsidR="00C76278" w:rsidRDefault="00C76278" w:rsidP="00C76278">
      <w:pPr>
        <w:pStyle w:val="BodyText"/>
        <w:jc w:val="center"/>
        <w:rPr>
          <w:b/>
          <w:color w:val="000000"/>
          <w:sz w:val="28"/>
          <w:szCs w:val="28"/>
        </w:rPr>
      </w:pPr>
    </w:p>
    <w:p w14:paraId="7A50926A" w14:textId="77777777" w:rsidR="00522509" w:rsidRDefault="00522509" w:rsidP="00C76278">
      <w:pPr>
        <w:pStyle w:val="BodyText"/>
        <w:jc w:val="center"/>
        <w:rPr>
          <w:b/>
          <w:color w:val="000000"/>
          <w:sz w:val="28"/>
          <w:szCs w:val="28"/>
        </w:rPr>
      </w:pPr>
    </w:p>
    <w:p w14:paraId="000DD842" w14:textId="77777777" w:rsidR="00522509" w:rsidRDefault="00522509" w:rsidP="00C76278">
      <w:pPr>
        <w:pStyle w:val="BodyText"/>
        <w:jc w:val="center"/>
        <w:rPr>
          <w:b/>
          <w:color w:val="000000"/>
          <w:sz w:val="28"/>
          <w:szCs w:val="28"/>
        </w:rPr>
      </w:pPr>
    </w:p>
    <w:p w14:paraId="2E2E173F" w14:textId="77777777" w:rsidR="005F70E4" w:rsidRPr="00DB4AB7" w:rsidRDefault="005F70E4" w:rsidP="00DB4AB7">
      <w:pPr>
        <w:tabs>
          <w:tab w:val="left" w:pos="4866"/>
        </w:tabs>
      </w:pPr>
    </w:p>
    <w:sectPr w:rsidR="005F70E4" w:rsidRPr="00DB4AB7" w:rsidSect="00637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520" w:right="720" w:bottom="720" w:left="720" w:header="360" w:footer="1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E0EE6" w14:textId="77777777" w:rsidR="00307F50" w:rsidRDefault="00307F50" w:rsidP="003626A6">
      <w:r>
        <w:separator/>
      </w:r>
    </w:p>
  </w:endnote>
  <w:endnote w:type="continuationSeparator" w:id="0">
    <w:p w14:paraId="1734C1C4" w14:textId="77777777" w:rsidR="00307F50" w:rsidRDefault="00307F50" w:rsidP="003626A6">
      <w:r>
        <w:continuationSeparator/>
      </w:r>
    </w:p>
  </w:endnote>
  <w:endnote w:type="continuationNotice" w:id="1">
    <w:p w14:paraId="653FD2A3" w14:textId="77777777" w:rsidR="00307F50" w:rsidRDefault="00307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5288" w14:textId="77777777" w:rsidR="00307F50" w:rsidRDefault="00307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6F5A2" w14:textId="77777777" w:rsidR="007819F0" w:rsidRDefault="00637E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25ED2BB" wp14:editId="3AC74246">
              <wp:simplePos x="0" y="0"/>
              <wp:positionH relativeFrom="column">
                <wp:posOffset>-567690</wp:posOffset>
              </wp:positionH>
              <wp:positionV relativeFrom="paragraph">
                <wp:posOffset>136525</wp:posOffset>
              </wp:positionV>
              <wp:extent cx="7874635" cy="596900"/>
              <wp:effectExtent l="0" t="0" r="12065" b="12700"/>
              <wp:wrapNone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596900"/>
                      </a:xfrm>
                      <a:custGeom>
                        <a:avLst/>
                        <a:gdLst>
                          <a:gd name="T0" fmla="*/ 0 w 2448"/>
                          <a:gd name="T1" fmla="*/ 199 h 199"/>
                          <a:gd name="T2" fmla="*/ 2448 w 2448"/>
                          <a:gd name="T3" fmla="*/ 139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9">
                            <a:moveTo>
                              <a:pt x="0" y="199"/>
                            </a:moveTo>
                            <a:cubicBezTo>
                              <a:pt x="996" y="0"/>
                              <a:pt x="1911" y="65"/>
                              <a:pt x="2448" y="139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C4D6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B7FF46" id="Freeform 8" o:spid="_x0000_s1026" style="position:absolute;margin-left:-44.7pt;margin-top:10.75pt;width:620.05pt;height:4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" path="m,199c996,,1911,65,2448,139e" filled="f" fillcolor="#fffffe" strokecolor="#c4d600" strokeweight=".17706mm">
              <v:stroke joinstyle="miter"/>
              <v:shadow color="#8c8682"/>
              <v:path arrowok="t" o:connecttype="custom" o:connectlocs="0,596900;7874635,41693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9465877" wp14:editId="6ABC8952">
              <wp:simplePos x="0" y="0"/>
              <wp:positionH relativeFrom="column">
                <wp:posOffset>-481965</wp:posOffset>
              </wp:positionH>
              <wp:positionV relativeFrom="paragraph">
                <wp:posOffset>61595</wp:posOffset>
              </wp:positionV>
              <wp:extent cx="7874635" cy="524510"/>
              <wp:effectExtent l="0" t="0" r="12065" b="2794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524510"/>
                      </a:xfrm>
                      <a:custGeom>
                        <a:avLst/>
                        <a:gdLst>
                          <a:gd name="T0" fmla="*/ 0 w 2448"/>
                          <a:gd name="T1" fmla="*/ 174 h 175"/>
                          <a:gd name="T2" fmla="*/ 2448 w 2448"/>
                          <a:gd name="T3" fmla="*/ 175 h 1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75">
                            <a:moveTo>
                              <a:pt x="0" y="174"/>
                            </a:moveTo>
                            <a:cubicBezTo>
                              <a:pt x="1008" y="0"/>
                              <a:pt x="1924" y="89"/>
                              <a:pt x="2448" y="175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EFC414" id="Freeform 4" o:spid="_x0000_s1026" style="position:absolute;margin-left:-37.95pt;margin-top:4.85pt;width:620.05pt;height:41.3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" path="m,174c1008,,1924,89,2448,175e" filled="f" fillcolor="#fffffe" strokecolor="#fffffe" strokeweight=".17706mm">
              <v:stroke joinstyle="miter"/>
              <v:shadow color="#8c8682"/>
              <v:path arrowok="t" o:connecttype="custom" o:connectlocs="0,521513;7874635,52451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DED028D" wp14:editId="6887CD69">
              <wp:simplePos x="0" y="0"/>
              <wp:positionH relativeFrom="column">
                <wp:posOffset>-529590</wp:posOffset>
              </wp:positionH>
              <wp:positionV relativeFrom="paragraph">
                <wp:posOffset>-111125</wp:posOffset>
              </wp:positionV>
              <wp:extent cx="7874635" cy="633095"/>
              <wp:effectExtent l="0" t="0" r="0" b="14605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633095"/>
                      </a:xfrm>
                      <a:custGeom>
                        <a:avLst/>
                        <a:gdLst>
                          <a:gd name="T0" fmla="*/ 0 w 2448"/>
                          <a:gd name="T1" fmla="*/ 211 h 211"/>
                          <a:gd name="T2" fmla="*/ 2448 w 2448"/>
                          <a:gd name="T3" fmla="*/ 123 h 2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211">
                            <a:moveTo>
                              <a:pt x="0" y="211"/>
                            </a:moveTo>
                            <a:cubicBezTo>
                              <a:pt x="995" y="0"/>
                              <a:pt x="1912" y="55"/>
                              <a:pt x="2448" y="123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96597E" id="Freeform 5" o:spid="_x0000_s1026" style="position:absolute;margin-left:-41.7pt;margin-top:-8.75pt;width:620.05pt;height:49.8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" path="m,211c995,,1912,55,2448,123e" filled="f" fillcolor="#fffffe" strokecolor="#fffffe" strokeweight=".17706mm">
              <v:stroke joinstyle="miter"/>
              <v:shadow color="#8c8682"/>
              <v:path arrowok="t" o:connecttype="custom" o:connectlocs="0,633095;7874635,369055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E02E74" wp14:editId="7F62F4E6">
              <wp:simplePos x="0" y="0"/>
              <wp:positionH relativeFrom="column">
                <wp:posOffset>-647700</wp:posOffset>
              </wp:positionH>
              <wp:positionV relativeFrom="paragraph">
                <wp:posOffset>62230</wp:posOffset>
              </wp:positionV>
              <wp:extent cx="7950835" cy="587375"/>
              <wp:effectExtent l="0" t="0" r="12065" b="22225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50835" cy="587375"/>
                      </a:xfrm>
                      <a:custGeom>
                        <a:avLst/>
                        <a:gdLst>
                          <a:gd name="T0" fmla="*/ 0 w 2448"/>
                          <a:gd name="T1" fmla="*/ 196 h 196"/>
                          <a:gd name="T2" fmla="*/ 2448 w 2448"/>
                          <a:gd name="T3" fmla="*/ 142 h 19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6">
                            <a:moveTo>
                              <a:pt x="0" y="196"/>
                            </a:moveTo>
                            <a:cubicBezTo>
                              <a:pt x="997" y="0"/>
                              <a:pt x="1912" y="67"/>
                              <a:pt x="2448" y="142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3196DD0" id="Freeform 7" o:spid="_x0000_s1026" style="position:absolute;margin-left:-51pt;margin-top:4.9pt;width:626.05pt;height:46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448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" path="m,196c997,,1912,67,2448,142e" filled="f" fillcolor="#fffffe" strokecolor="#fffffe" strokeweight=".17706mm">
              <v:stroke joinstyle="miter"/>
              <v:shadow color="#8c8682"/>
              <v:path arrowok="t" o:connecttype="custom" o:connectlocs="0,587375;7950835,425547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5A16D1" wp14:editId="2529FBC3">
              <wp:simplePos x="0" y="0"/>
              <wp:positionH relativeFrom="column">
                <wp:posOffset>-567690</wp:posOffset>
              </wp:positionH>
              <wp:positionV relativeFrom="paragraph">
                <wp:posOffset>22860</wp:posOffset>
              </wp:positionV>
              <wp:extent cx="7874635" cy="596900"/>
              <wp:effectExtent l="0" t="0" r="0" b="1270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596900"/>
                      </a:xfrm>
                      <a:custGeom>
                        <a:avLst/>
                        <a:gdLst>
                          <a:gd name="T0" fmla="*/ 2448 w 2448"/>
                          <a:gd name="T1" fmla="*/ 140 h 199"/>
                          <a:gd name="T2" fmla="*/ 0 w 2448"/>
                          <a:gd name="T3" fmla="*/ 199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9">
                            <a:moveTo>
                              <a:pt x="2448" y="140"/>
                            </a:moveTo>
                            <a:cubicBezTo>
                              <a:pt x="1912" y="66"/>
                              <a:pt x="997" y="0"/>
                              <a:pt x="0" y="199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C4D6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84FF77" id="Freeform 6" o:spid="_x0000_s1026" style="position:absolute;margin-left:-44.7pt;margin-top:1.8pt;width:620.05pt;height:4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" path="m2448,140c1912,66,997,,,199e" filled="f" fillcolor="#fffffe" strokecolor="#c4d600" strokeweight=".17706mm">
              <v:stroke joinstyle="miter"/>
              <v:shadow color="#8c8682"/>
              <v:path arrowok="t" o:connecttype="custom" o:connectlocs="7874635,419930;0,59690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6AC2548" wp14:editId="251F12E6">
              <wp:simplePos x="0" y="0"/>
              <wp:positionH relativeFrom="page">
                <wp:posOffset>-28575</wp:posOffset>
              </wp:positionH>
              <wp:positionV relativeFrom="page">
                <wp:posOffset>8696325</wp:posOffset>
              </wp:positionV>
              <wp:extent cx="7827010" cy="1358265"/>
              <wp:effectExtent l="0" t="0" r="254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010" cy="135826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2E364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E77A5" id="Freeform 1" o:spid="_x0000_s1026" style="position:absolute;margin-left:-2.25pt;margin-top:684.75pt;width:616.3pt;height:106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" path="m2448,487v,-340,,-340,,-340c1240,,422,86,,148,,487,,487,,487r2448,xe" fillcolor="#2e3640" stroked="f" strokecolor="#212120">
              <v:shadow color="#8c8682"/>
              <v:path arrowok="t" o:connecttype="custom" o:connectlocs="7827010,1358265;7827010,409990;0,412779;0,1358265;7827010,1358265" o:connectangles="0,0,0,0,0"/>
              <w10:wrap anchorx="page" anchory="page"/>
            </v:shape>
          </w:pict>
        </mc:Fallback>
      </mc:AlternateContent>
    </w:r>
    <w:r w:rsidR="00DB4AB7">
      <w:rPr>
        <w:noProof/>
      </w:rPr>
      <mc:AlternateContent>
        <mc:Choice Requires="wps">
          <w:drawing>
            <wp:anchor distT="36576" distB="36576" distL="36576" distR="36576" simplePos="0" relativeHeight="251653120" behindDoc="1" locked="0" layoutInCell="1" allowOverlap="1" wp14:anchorId="3424CFEE" wp14:editId="0349B727">
              <wp:simplePos x="0" y="0"/>
              <wp:positionH relativeFrom="page">
                <wp:posOffset>756285</wp:posOffset>
              </wp:positionH>
              <wp:positionV relativeFrom="page">
                <wp:posOffset>9332595</wp:posOffset>
              </wp:positionV>
              <wp:extent cx="6261100" cy="551180"/>
              <wp:effectExtent l="0" t="0" r="635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0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0416E7" w14:textId="77777777" w:rsidR="007819F0" w:rsidRPr="00590AC8" w:rsidRDefault="007819F0" w:rsidP="00DB4AB7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</w:pPr>
                          <w:r w:rsidRPr="00590AC8"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 xml:space="preserve">Ph: 412-563-8800 | Fax: 412-563-8319 </w:t>
                          </w:r>
                          <w:proofErr w:type="gramStart"/>
                          <w:r w:rsidRPr="00590AC8"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>|  PathwaysWellnessProgram.com</w:t>
                          </w:r>
                          <w:proofErr w:type="gramEnd"/>
                        </w:p>
                        <w:p w14:paraId="3DEF7D8D" w14:textId="77777777" w:rsidR="007819F0" w:rsidRPr="00590AC8" w:rsidRDefault="00307F50" w:rsidP="00DB4AB7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</w:pPr>
                          <w:r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>733 Washington Road</w:t>
                          </w:r>
                          <w:r w:rsidR="007819F0" w:rsidRPr="00590AC8"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 xml:space="preserve"> | </w:t>
                          </w:r>
                          <w:r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>Suite 102 | Pittsburgh, PA 15228</w:t>
                          </w:r>
                        </w:p>
                        <w:p w14:paraId="27B06EB4" w14:textId="77777777" w:rsidR="007819F0" w:rsidRPr="003626A6" w:rsidRDefault="007819F0" w:rsidP="003626A6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4CF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55pt;margin-top:734.85pt;width:493pt;height:43.4pt;z-index:-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" filled="f" fillcolor="#fffffe" stroked="f" strokecolor="#212120" insetpen="t">
              <v:textbox inset="2.88pt,2.88pt,2.88pt,2.88pt">
                <w:txbxContent>
                  <w:p w14:paraId="3E0416E7" w14:textId="77777777" w:rsidR="007819F0" w:rsidRPr="00590AC8" w:rsidRDefault="007819F0" w:rsidP="00DB4AB7">
                    <w:pPr>
                      <w:widowControl w:val="0"/>
                      <w:spacing w:line="276" w:lineRule="auto"/>
                      <w:jc w:val="center"/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</w:pPr>
                    <w:r w:rsidRPr="00590AC8"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 xml:space="preserve">Ph: 412-563-8800 | Fax: 412-563-8319 </w:t>
                    </w:r>
                    <w:proofErr w:type="gramStart"/>
                    <w:r w:rsidRPr="00590AC8"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>|  PathwaysWellnessProgram.com</w:t>
                    </w:r>
                    <w:proofErr w:type="gramEnd"/>
                  </w:p>
                  <w:p w14:paraId="3DEF7D8D" w14:textId="77777777" w:rsidR="007819F0" w:rsidRPr="00590AC8" w:rsidRDefault="00307F50" w:rsidP="00DB4AB7">
                    <w:pPr>
                      <w:widowControl w:val="0"/>
                      <w:spacing w:line="276" w:lineRule="auto"/>
                      <w:jc w:val="center"/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</w:pPr>
                    <w:r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>733 Washington Road</w:t>
                    </w:r>
                    <w:r w:rsidR="007819F0" w:rsidRPr="00590AC8"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 xml:space="preserve"> | </w:t>
                    </w:r>
                    <w:r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>Suite 102 | Pittsburgh, PA 15228</w:t>
                    </w:r>
                  </w:p>
                  <w:p w14:paraId="27B06EB4" w14:textId="77777777" w:rsidR="007819F0" w:rsidRPr="003626A6" w:rsidRDefault="007819F0" w:rsidP="003626A6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064A" w14:textId="77777777" w:rsidR="00307F50" w:rsidRDefault="00307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E995D" w14:textId="77777777" w:rsidR="00307F50" w:rsidRDefault="00307F50" w:rsidP="003626A6">
      <w:r>
        <w:separator/>
      </w:r>
    </w:p>
  </w:footnote>
  <w:footnote w:type="continuationSeparator" w:id="0">
    <w:p w14:paraId="3ECDE66B" w14:textId="77777777" w:rsidR="00307F50" w:rsidRDefault="00307F50" w:rsidP="003626A6">
      <w:r>
        <w:continuationSeparator/>
      </w:r>
    </w:p>
  </w:footnote>
  <w:footnote w:type="continuationNotice" w:id="1">
    <w:p w14:paraId="27FDA692" w14:textId="77777777" w:rsidR="00307F50" w:rsidRDefault="00307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5465" w14:textId="77777777" w:rsidR="00307F50" w:rsidRDefault="00307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2626" w14:textId="77777777" w:rsidR="00637E0D" w:rsidRDefault="00637E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6F4121" wp14:editId="65225D36">
          <wp:simplePos x="0" y="0"/>
          <wp:positionH relativeFrom="margin">
            <wp:align>center</wp:align>
          </wp:positionH>
          <wp:positionV relativeFrom="paragraph">
            <wp:posOffset>171450</wp:posOffset>
          </wp:positionV>
          <wp:extent cx="3924300" cy="981075"/>
          <wp:effectExtent l="0" t="0" r="0" b="952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sc-horiz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8A6C3" w14:textId="77777777" w:rsidR="00307F50" w:rsidRDefault="00307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C3DD3"/>
    <w:multiLevelType w:val="hybridMultilevel"/>
    <w:tmpl w:val="FFB20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D7A62"/>
    <w:multiLevelType w:val="hybridMultilevel"/>
    <w:tmpl w:val="1D94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50"/>
    <w:rsid w:val="000D247E"/>
    <w:rsid w:val="00194B1B"/>
    <w:rsid w:val="001B326D"/>
    <w:rsid w:val="001D190B"/>
    <w:rsid w:val="001F2423"/>
    <w:rsid w:val="00253DAF"/>
    <w:rsid w:val="00290C9A"/>
    <w:rsid w:val="00307F50"/>
    <w:rsid w:val="00356569"/>
    <w:rsid w:val="003626A6"/>
    <w:rsid w:val="003A75C2"/>
    <w:rsid w:val="003B7DE5"/>
    <w:rsid w:val="00402BD3"/>
    <w:rsid w:val="00522509"/>
    <w:rsid w:val="00590AC8"/>
    <w:rsid w:val="005F70E4"/>
    <w:rsid w:val="00606D3B"/>
    <w:rsid w:val="00637E0D"/>
    <w:rsid w:val="0067222E"/>
    <w:rsid w:val="006D52BC"/>
    <w:rsid w:val="0077229E"/>
    <w:rsid w:val="007819F0"/>
    <w:rsid w:val="00846F28"/>
    <w:rsid w:val="008B52D8"/>
    <w:rsid w:val="00904EDB"/>
    <w:rsid w:val="00922165"/>
    <w:rsid w:val="0093736C"/>
    <w:rsid w:val="00964655"/>
    <w:rsid w:val="00A14964"/>
    <w:rsid w:val="00B024DE"/>
    <w:rsid w:val="00BB0F31"/>
    <w:rsid w:val="00C76278"/>
    <w:rsid w:val="00CD446D"/>
    <w:rsid w:val="00D8147C"/>
    <w:rsid w:val="00DB4AB7"/>
    <w:rsid w:val="00DD5A6B"/>
    <w:rsid w:val="00DE34EC"/>
    <w:rsid w:val="00DF3E21"/>
    <w:rsid w:val="00E1763D"/>
    <w:rsid w:val="00E65CBA"/>
    <w:rsid w:val="00E86055"/>
    <w:rsid w:val="00EB02CA"/>
    <w:rsid w:val="00F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CFE629"/>
  <w15:docId w15:val="{7C0FF1DF-570C-49E3-B57F-B9ABDAF3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E21"/>
    <w:rPr>
      <w:rFonts w:ascii="Calibri" w:eastAsiaTheme="minorHAns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3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3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36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36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36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36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36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36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6A6"/>
    <w:rPr>
      <w:color w:val="212120"/>
      <w:kern w:val="28"/>
    </w:rPr>
  </w:style>
  <w:style w:type="paragraph" w:styleId="Footer">
    <w:name w:val="footer"/>
    <w:basedOn w:val="Normal"/>
    <w:link w:val="FooterChar"/>
    <w:rsid w:val="00362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26A6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937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36C"/>
    <w:rPr>
      <w:rFonts w:ascii="Tahoma" w:hAnsi="Tahoma" w:cs="Tahoma"/>
      <w:color w:val="21212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3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3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3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36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36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36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36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36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36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3736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73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73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3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736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736C"/>
    <w:rPr>
      <w:b/>
      <w:bCs/>
    </w:rPr>
  </w:style>
  <w:style w:type="character" w:styleId="Emphasis">
    <w:name w:val="Emphasis"/>
    <w:basedOn w:val="DefaultParagraphFont"/>
    <w:uiPriority w:val="20"/>
    <w:qFormat/>
    <w:rsid w:val="009373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736C"/>
    <w:rPr>
      <w:szCs w:val="32"/>
    </w:rPr>
  </w:style>
  <w:style w:type="paragraph" w:styleId="ListParagraph">
    <w:name w:val="List Paragraph"/>
    <w:basedOn w:val="Normal"/>
    <w:uiPriority w:val="34"/>
    <w:qFormat/>
    <w:rsid w:val="009373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73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73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36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36C"/>
    <w:rPr>
      <w:b/>
      <w:i/>
      <w:sz w:val="24"/>
    </w:rPr>
  </w:style>
  <w:style w:type="character" w:styleId="SubtleEmphasis">
    <w:name w:val="Subtle Emphasis"/>
    <w:uiPriority w:val="19"/>
    <w:qFormat/>
    <w:rsid w:val="009373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73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73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73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73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36C"/>
    <w:pPr>
      <w:outlineLvl w:val="9"/>
    </w:pPr>
  </w:style>
  <w:style w:type="paragraph" w:styleId="BodyText">
    <w:name w:val="Body Text"/>
    <w:basedOn w:val="Normal"/>
    <w:link w:val="BodyTextChar"/>
    <w:rsid w:val="00C76278"/>
    <w:pPr>
      <w:spacing w:after="120"/>
    </w:pPr>
    <w:rPr>
      <w:rFonts w:ascii="Corbel" w:eastAsia="Times New Roman" w:hAnsi="Corbel"/>
    </w:rPr>
  </w:style>
  <w:style w:type="character" w:customStyle="1" w:styleId="BodyTextChar">
    <w:name w:val="Body Text Char"/>
    <w:basedOn w:val="DefaultParagraphFont"/>
    <w:link w:val="BodyText"/>
    <w:rsid w:val="00C76278"/>
    <w:rPr>
      <w:rFonts w:ascii="Corbel" w:eastAsia="Times New Roman" w:hAnsi="Corbel"/>
      <w:sz w:val="24"/>
      <w:szCs w:val="24"/>
    </w:rPr>
  </w:style>
  <w:style w:type="paragraph" w:styleId="BodyTextIndent2">
    <w:name w:val="Body Text Indent 2"/>
    <w:basedOn w:val="Normal"/>
    <w:link w:val="BodyTextIndent2Char"/>
    <w:rsid w:val="00C76278"/>
    <w:pPr>
      <w:spacing w:after="120" w:line="480" w:lineRule="auto"/>
      <w:ind w:left="360"/>
    </w:pPr>
    <w:rPr>
      <w:rFonts w:ascii="Corbel" w:eastAsia="Times New Roman" w:hAnsi="Corbel"/>
    </w:rPr>
  </w:style>
  <w:style w:type="character" w:customStyle="1" w:styleId="BodyTextIndent2Char">
    <w:name w:val="Body Text Indent 2 Char"/>
    <w:basedOn w:val="DefaultParagraphFont"/>
    <w:link w:val="BodyTextIndent2"/>
    <w:rsid w:val="00C76278"/>
    <w:rPr>
      <w:rFonts w:ascii="Corbel" w:eastAsia="Times New Roman" w:hAnsi="Corbel"/>
      <w:sz w:val="24"/>
      <w:szCs w:val="24"/>
    </w:rPr>
  </w:style>
  <w:style w:type="paragraph" w:customStyle="1" w:styleId="Default">
    <w:name w:val="Default"/>
    <w:rsid w:val="00C7627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athways%20Wellness\1marketing%20to%20clients\PSC-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C5D2-E1FB-4F31-B872-37C3E202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PSC-Letterhead Template</Template>
  <TotalTime>22</TotalTime>
  <Pages>1</Pages>
  <Words>104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Rossman</dc:creator>
  <cp:lastModifiedBy>Liz Hagan Kanche</cp:lastModifiedBy>
  <cp:revision>3</cp:revision>
  <dcterms:created xsi:type="dcterms:W3CDTF">2020-08-04T21:11:00Z</dcterms:created>
  <dcterms:modified xsi:type="dcterms:W3CDTF">2020-08-04T21:23:00Z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