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B2773" w14:paraId="481D084A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0775AA90" w14:textId="77777777" w:rsidR="00BB2773" w:rsidRDefault="00BB2773" w:rsidP="00A3108B">
            <w:r>
              <w:rPr>
                <w:noProof/>
              </w:rPr>
              <w:drawing>
                <wp:inline distT="0" distB="0" distL="0" distR="0" wp14:anchorId="096EFDF1" wp14:editId="5F62B1E4">
                  <wp:extent cx="6858000" cy="38576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73" w:rsidRPr="000623C5" w14:paraId="35EBF87E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0A8CC" w:themeFill="accent1"/>
          </w:tcPr>
          <w:p w14:paraId="1D3AAEF4" w14:textId="0E08BFE9" w:rsidR="00940960" w:rsidRPr="00940960" w:rsidRDefault="00940960" w:rsidP="00940960">
            <w:pPr>
              <w:pStyle w:val="Heading1"/>
              <w:jc w:val="left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Location</w:t>
            </w:r>
            <w:r w:rsidRPr="00940960">
              <w:rPr>
                <w:sz w:val="40"/>
                <w:szCs w:val="40"/>
              </w:rPr>
              <w:t>:</w:t>
            </w:r>
          </w:p>
          <w:p w14:paraId="6F56910B" w14:textId="2D5CF220" w:rsidR="00940960" w:rsidRPr="00940960" w:rsidRDefault="00940960" w:rsidP="00940960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  Date</w:t>
            </w:r>
            <w:r w:rsidRPr="00940960">
              <w:rPr>
                <w:color w:val="FFFFFF" w:themeColor="background1"/>
                <w:sz w:val="40"/>
                <w:szCs w:val="40"/>
              </w:rPr>
              <w:t>:</w:t>
            </w:r>
          </w:p>
          <w:p w14:paraId="67073AFF" w14:textId="22BB5A5E" w:rsidR="00940960" w:rsidRPr="00940960" w:rsidRDefault="00940960" w:rsidP="00940960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  Time</w:t>
            </w:r>
            <w:r w:rsidRPr="00940960">
              <w:rPr>
                <w:color w:val="FFFFFF" w:themeColor="background1"/>
                <w:sz w:val="40"/>
                <w:szCs w:val="40"/>
              </w:rPr>
              <w:t xml:space="preserve">: </w:t>
            </w:r>
          </w:p>
          <w:p w14:paraId="1B6F26F9" w14:textId="77777777" w:rsidR="00940960" w:rsidRPr="00940960" w:rsidRDefault="00940960" w:rsidP="00940960">
            <w:pPr>
              <w:rPr>
                <w:color w:val="FFFFFF" w:themeColor="background1"/>
              </w:rPr>
            </w:pPr>
          </w:p>
          <w:p w14:paraId="1236EC3C" w14:textId="08869122" w:rsidR="00940960" w:rsidRDefault="00940960" w:rsidP="00940960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 </w:t>
            </w:r>
            <w:r w:rsidRPr="00940960">
              <w:rPr>
                <w:color w:val="FFFFFF" w:themeColor="background1"/>
                <w:sz w:val="36"/>
                <w:szCs w:val="36"/>
              </w:rPr>
              <w:t>Flu, Pneumonia, Shingles and more available</w:t>
            </w:r>
          </w:p>
          <w:p w14:paraId="2D7A75AF" w14:textId="453D5A87" w:rsidR="00940960" w:rsidRDefault="00940960" w:rsidP="00940960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 We will verify your health insurance coverage</w:t>
            </w:r>
          </w:p>
          <w:p w14:paraId="071118AA" w14:textId="2CEB47BC" w:rsidR="00BB2773" w:rsidRPr="00641927" w:rsidRDefault="00BB2773" w:rsidP="00940960">
            <w:pPr>
              <w:pStyle w:val="Heading2"/>
              <w:ind w:left="0"/>
              <w:jc w:val="left"/>
              <w:outlineLvl w:val="1"/>
            </w:pPr>
          </w:p>
        </w:tc>
      </w:tr>
      <w:tr w:rsidR="00BB2773" w:rsidRPr="000623C5" w14:paraId="3E886882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1C1DCE84" w14:textId="1C0C5CA8" w:rsidR="00BB2773" w:rsidRPr="004632B4" w:rsidRDefault="00940960" w:rsidP="00415378">
            <w:pPr>
              <w:pStyle w:val="SignUp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214B6A7B" wp14:editId="6540B52B">
                  <wp:extent cx="4777154" cy="1552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772" cy="156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41891" w14:textId="77777777" w:rsidR="00415378" w:rsidRPr="00A3108B" w:rsidRDefault="00415378" w:rsidP="00A3108B">
      <w:pPr>
        <w:spacing w:after="0"/>
        <w:rPr>
          <w:sz w:val="14"/>
          <w:szCs w:val="14"/>
        </w:rPr>
        <w:sectPr w:rsidR="00415378" w:rsidRPr="00A3108B" w:rsidSect="00682558"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B2792" w14:paraId="34A52927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4BEF4133" w14:textId="323BE1EF" w:rsidR="00CB2792" w:rsidRDefault="00940960" w:rsidP="00A3108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76438" wp14:editId="39BEA384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4143375</wp:posOffset>
                      </wp:positionV>
                      <wp:extent cx="6867525" cy="190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135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6.25pt" to="540.7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" strokecolor="#00a8cc [3204]" strokeweight=".5pt">
                      <v:stroke joinstyle="miter"/>
                    </v:line>
                  </w:pict>
                </mc:Fallback>
              </mc:AlternateContent>
            </w:r>
            <w:r w:rsidR="00CB2792">
              <w:rPr>
                <w:noProof/>
              </w:rPr>
              <w:drawing>
                <wp:inline distT="0" distB="0" distL="0" distR="0" wp14:anchorId="54E3310E" wp14:editId="7C24A02E">
                  <wp:extent cx="6858000" cy="38576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92" w:rsidRPr="000623C5" w14:paraId="301BD9BF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27496D" w:themeFill="accent3"/>
          </w:tcPr>
          <w:p w14:paraId="3F289F06" w14:textId="6AE3548A" w:rsidR="00CB2792" w:rsidRPr="00940960" w:rsidRDefault="00940960" w:rsidP="00940960">
            <w:pPr>
              <w:pStyle w:val="Heading1"/>
              <w:jc w:val="left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5E4BE0">
              <w:rPr>
                <w:sz w:val="40"/>
                <w:szCs w:val="40"/>
              </w:rPr>
              <w:t>Location</w:t>
            </w:r>
            <w:r w:rsidRPr="00940960">
              <w:rPr>
                <w:sz w:val="40"/>
                <w:szCs w:val="40"/>
              </w:rPr>
              <w:t>:</w:t>
            </w:r>
          </w:p>
          <w:p w14:paraId="360A5269" w14:textId="02E6A3A7" w:rsidR="00940960" w:rsidRPr="00940960" w:rsidRDefault="00940960" w:rsidP="00940960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  </w:t>
            </w:r>
            <w:r w:rsidR="005E4BE0">
              <w:rPr>
                <w:color w:val="FFFFFF" w:themeColor="background1"/>
                <w:sz w:val="40"/>
                <w:szCs w:val="40"/>
              </w:rPr>
              <w:t>Date</w:t>
            </w:r>
            <w:r w:rsidRPr="00940960">
              <w:rPr>
                <w:color w:val="FFFFFF" w:themeColor="background1"/>
                <w:sz w:val="40"/>
                <w:szCs w:val="40"/>
              </w:rPr>
              <w:t>:</w:t>
            </w:r>
          </w:p>
          <w:p w14:paraId="46A3F493" w14:textId="2DDCC7DD" w:rsidR="00940960" w:rsidRPr="00940960" w:rsidRDefault="00940960" w:rsidP="00940960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  </w:t>
            </w:r>
            <w:r w:rsidR="005E4BE0">
              <w:rPr>
                <w:color w:val="FFFFFF" w:themeColor="background1"/>
                <w:sz w:val="40"/>
                <w:szCs w:val="40"/>
              </w:rPr>
              <w:t>Time</w:t>
            </w:r>
            <w:r w:rsidRPr="00940960">
              <w:rPr>
                <w:color w:val="FFFFFF" w:themeColor="background1"/>
                <w:sz w:val="40"/>
                <w:szCs w:val="40"/>
              </w:rPr>
              <w:t xml:space="preserve">: </w:t>
            </w:r>
          </w:p>
          <w:p w14:paraId="543EA3D7" w14:textId="022052B0" w:rsidR="00940960" w:rsidRPr="00940960" w:rsidRDefault="00940960" w:rsidP="00940960">
            <w:pPr>
              <w:rPr>
                <w:color w:val="FFFFFF" w:themeColor="background1"/>
              </w:rPr>
            </w:pPr>
          </w:p>
          <w:p w14:paraId="46E8B3CD" w14:textId="247331D5" w:rsidR="00940960" w:rsidRDefault="00940960" w:rsidP="00940960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 </w:t>
            </w:r>
            <w:r w:rsidRPr="00940960">
              <w:rPr>
                <w:color w:val="FFFFFF" w:themeColor="background1"/>
                <w:sz w:val="36"/>
                <w:szCs w:val="36"/>
              </w:rPr>
              <w:t>Flu, Pneumonia, Shingles and more available</w:t>
            </w:r>
          </w:p>
          <w:p w14:paraId="14698B90" w14:textId="209F3F06" w:rsidR="00CB2792" w:rsidRPr="00940960" w:rsidRDefault="005E4BE0" w:rsidP="00940960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 </w:t>
            </w:r>
            <w:r w:rsidR="00940960" w:rsidRPr="00940960">
              <w:rPr>
                <w:color w:val="FFFFFF" w:themeColor="background1"/>
                <w:sz w:val="36"/>
                <w:szCs w:val="36"/>
              </w:rPr>
              <w:t>We will verify your health insurance coverage</w:t>
            </w:r>
          </w:p>
        </w:tc>
      </w:tr>
      <w:tr w:rsidR="00CB2792" w:rsidRPr="004632B4" w14:paraId="416B7558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4F31B7F8" w14:textId="7C2DC0BD" w:rsidR="00CB2792" w:rsidRPr="004632B4" w:rsidRDefault="00940960" w:rsidP="00415378">
            <w:pPr>
              <w:pStyle w:val="Subtitle"/>
              <w:spacing w:before="120" w:after="480"/>
            </w:pPr>
            <w:r>
              <w:rPr>
                <w:noProof/>
              </w:rPr>
              <w:drawing>
                <wp:inline distT="0" distB="0" distL="0" distR="0" wp14:anchorId="6F73E167" wp14:editId="28182447">
                  <wp:extent cx="4777154" cy="1552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772" cy="156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C663D" w14:textId="7E07EA58" w:rsidR="005E4BE0" w:rsidRDefault="005E4BE0" w:rsidP="005E4BE0">
      <w:pPr>
        <w:rPr>
          <w:sz w:val="14"/>
          <w:szCs w:val="14"/>
        </w:rPr>
      </w:pPr>
    </w:p>
    <w:sectPr w:rsidR="005E4BE0" w:rsidSect="0068255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B12A" w14:textId="77777777" w:rsidR="00940960" w:rsidRDefault="00940960" w:rsidP="00CC6872">
      <w:pPr>
        <w:spacing w:after="0" w:line="240" w:lineRule="auto"/>
      </w:pPr>
      <w:r>
        <w:separator/>
      </w:r>
    </w:p>
  </w:endnote>
  <w:endnote w:type="continuationSeparator" w:id="0">
    <w:p w14:paraId="3B0C6466" w14:textId="77777777" w:rsidR="00940960" w:rsidRDefault="00940960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1C8E" w14:textId="77777777" w:rsidR="00940960" w:rsidRDefault="00940960" w:rsidP="00CC6872">
      <w:pPr>
        <w:spacing w:after="0" w:line="240" w:lineRule="auto"/>
      </w:pPr>
      <w:r>
        <w:separator/>
      </w:r>
    </w:p>
  </w:footnote>
  <w:footnote w:type="continuationSeparator" w:id="0">
    <w:p w14:paraId="2CA316D9" w14:textId="77777777" w:rsidR="00940960" w:rsidRDefault="00940960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60"/>
    <w:rsid w:val="00003A84"/>
    <w:rsid w:val="0002192F"/>
    <w:rsid w:val="0004264D"/>
    <w:rsid w:val="000623C5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B2C21"/>
    <w:rsid w:val="001E3C95"/>
    <w:rsid w:val="00202BF2"/>
    <w:rsid w:val="0024121F"/>
    <w:rsid w:val="00266160"/>
    <w:rsid w:val="002E0C30"/>
    <w:rsid w:val="00323B67"/>
    <w:rsid w:val="003417A5"/>
    <w:rsid w:val="00352103"/>
    <w:rsid w:val="00356F3A"/>
    <w:rsid w:val="00371125"/>
    <w:rsid w:val="0039754D"/>
    <w:rsid w:val="003D0661"/>
    <w:rsid w:val="003F086A"/>
    <w:rsid w:val="00415378"/>
    <w:rsid w:val="004632B4"/>
    <w:rsid w:val="00470057"/>
    <w:rsid w:val="00520D2D"/>
    <w:rsid w:val="0053676A"/>
    <w:rsid w:val="005673D3"/>
    <w:rsid w:val="00591E72"/>
    <w:rsid w:val="005C6CB7"/>
    <w:rsid w:val="005D468C"/>
    <w:rsid w:val="005D72BF"/>
    <w:rsid w:val="005E4BE0"/>
    <w:rsid w:val="00604FF7"/>
    <w:rsid w:val="00641927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801343"/>
    <w:rsid w:val="00820060"/>
    <w:rsid w:val="008E5190"/>
    <w:rsid w:val="008F5B43"/>
    <w:rsid w:val="00902CFE"/>
    <w:rsid w:val="00923A8B"/>
    <w:rsid w:val="00940960"/>
    <w:rsid w:val="00967D32"/>
    <w:rsid w:val="0097129A"/>
    <w:rsid w:val="00983AF3"/>
    <w:rsid w:val="009C0445"/>
    <w:rsid w:val="009D51DE"/>
    <w:rsid w:val="009F6D8D"/>
    <w:rsid w:val="00A11531"/>
    <w:rsid w:val="00A3108B"/>
    <w:rsid w:val="00A700B4"/>
    <w:rsid w:val="00A77E7C"/>
    <w:rsid w:val="00A90DE9"/>
    <w:rsid w:val="00AA3C60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D65B7E"/>
    <w:rsid w:val="00E45977"/>
    <w:rsid w:val="00E7522A"/>
    <w:rsid w:val="00EB6F8F"/>
    <w:rsid w:val="00EF05BC"/>
    <w:rsid w:val="00F17056"/>
    <w:rsid w:val="00F55AEF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B1C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ageS.AMERICAN-HEALTH\AppData\Roaming\Microsoft\Templates\Pet%20volunteer%20opportunity%20flyer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 volunteer opportunity flyer</Template>
  <TotalTime>0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2021-06-28T20:05:00Z</dcterms:created>
  <dcterms:modified xsi:type="dcterms:W3CDTF">2021-07-01T17:39:00Z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